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19" w:rsidRDefault="00645DB5" w:rsidP="00BA23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2110740</wp:posOffset>
                </wp:positionV>
                <wp:extent cx="3429000" cy="1485900"/>
                <wp:effectExtent l="0" t="0" r="0" b="0"/>
                <wp:wrapNone/>
                <wp:docPr id="3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78" w:rsidRPr="00444C83" w:rsidRDefault="00824D78" w:rsidP="003318D5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9E2CE6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б организации</w:t>
                            </w:r>
                            <w:r w:rsidRPr="009E2CE6">
                              <w:rPr>
                                <w:b/>
                              </w:rPr>
                              <w:t xml:space="preserve"> социально-психологическо</w:t>
                            </w:r>
                            <w:r>
                              <w:rPr>
                                <w:b/>
                              </w:rPr>
                              <w:t>го</w:t>
                            </w:r>
                            <w:r w:rsidRPr="009E2CE6">
                              <w:rPr>
                                <w:b/>
                              </w:rPr>
                              <w:t xml:space="preserve"> тестировани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  <w:r w:rsidRPr="009E2CE6">
                              <w:rPr>
                                <w:b/>
                              </w:rPr>
                              <w:t xml:space="preserve"> обучающихся образовательных учреждений Санкт-Петербурга, </w:t>
                            </w:r>
                            <w:r>
                              <w:rPr>
                                <w:b/>
                              </w:rPr>
                              <w:t>находящихся</w:t>
                            </w:r>
                            <w:r>
                              <w:rPr>
                                <w:b/>
                              </w:rPr>
                              <w:br/>
                              <w:t>в ведении</w:t>
                            </w:r>
                            <w:r w:rsidRPr="009E2CE6">
                              <w:rPr>
                                <w:b/>
                              </w:rPr>
                              <w:t xml:space="preserve"> Комитет</w:t>
                            </w:r>
                            <w:r>
                              <w:rPr>
                                <w:b/>
                              </w:rPr>
                              <w:t xml:space="preserve">а </w:t>
                            </w:r>
                            <w:r w:rsidRPr="009E2CE6">
                              <w:rPr>
                                <w:b/>
                              </w:rPr>
                              <w:t>по образованию</w:t>
                            </w:r>
                            <w:r>
                              <w:rPr>
                                <w:b/>
                              </w:rPr>
                              <w:br/>
                              <w:t>и администраций районов Санкт-Петербурга,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E2CE6">
                              <w:rPr>
                                <w:b/>
                              </w:rPr>
                              <w:t>на предмет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44C83">
                              <w:rPr>
                                <w:b/>
                              </w:rPr>
                              <w:t>раннего выявления незаконного потребления наркотических</w:t>
                            </w:r>
                            <w:r>
                              <w:rPr>
                                <w:b/>
                              </w:rPr>
                              <w:t xml:space="preserve"> средств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44C83">
                              <w:rPr>
                                <w:b/>
                              </w:rPr>
                              <w:t>и психотропных веществ</w:t>
                            </w:r>
                            <w:r w:rsidR="008562E2">
                              <w:rPr>
                                <w:b/>
                              </w:rPr>
                              <w:t xml:space="preserve"> в 2015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_name" o:spid="_x0000_s1026" style="position:absolute;margin-left:48pt;margin-top:166.2pt;width:27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" filled="f" stroked="f">
                <v:textbox inset="0,0,0,0">
                  <w:txbxContent>
                    <w:p w:rsidR="00824D78" w:rsidRPr="00444C83" w:rsidRDefault="00824D78" w:rsidP="003318D5">
                      <w:pPr>
                        <w:autoSpaceDE w:val="0"/>
                        <w:autoSpaceDN w:val="0"/>
                        <w:adjustRightInd w:val="0"/>
                      </w:pPr>
                      <w:r w:rsidRPr="009E2CE6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б организации</w:t>
                      </w:r>
                      <w:r w:rsidRPr="009E2CE6">
                        <w:rPr>
                          <w:b/>
                        </w:rPr>
                        <w:t xml:space="preserve"> социально-психологическо</w:t>
                      </w:r>
                      <w:r>
                        <w:rPr>
                          <w:b/>
                        </w:rPr>
                        <w:t>го</w:t>
                      </w:r>
                      <w:r w:rsidRPr="009E2CE6">
                        <w:rPr>
                          <w:b/>
                        </w:rPr>
                        <w:t xml:space="preserve"> тестировани</w:t>
                      </w:r>
                      <w:r>
                        <w:rPr>
                          <w:b/>
                        </w:rPr>
                        <w:t>я</w:t>
                      </w:r>
                      <w:r w:rsidRPr="009E2CE6">
                        <w:rPr>
                          <w:b/>
                        </w:rPr>
                        <w:t xml:space="preserve"> обучающихся образовательных учреждений Санкт-Петербурга, </w:t>
                      </w:r>
                      <w:r>
                        <w:rPr>
                          <w:b/>
                        </w:rPr>
                        <w:t>находящихся</w:t>
                      </w:r>
                      <w:r>
                        <w:rPr>
                          <w:b/>
                        </w:rPr>
                        <w:br/>
                        <w:t>в ведении</w:t>
                      </w:r>
                      <w:r w:rsidRPr="009E2CE6">
                        <w:rPr>
                          <w:b/>
                        </w:rPr>
                        <w:t xml:space="preserve"> Комитет</w:t>
                      </w:r>
                      <w:r>
                        <w:rPr>
                          <w:b/>
                        </w:rPr>
                        <w:t xml:space="preserve">а </w:t>
                      </w:r>
                      <w:r w:rsidRPr="009E2CE6">
                        <w:rPr>
                          <w:b/>
                        </w:rPr>
                        <w:t>по образованию</w:t>
                      </w:r>
                      <w:r>
                        <w:rPr>
                          <w:b/>
                        </w:rPr>
                        <w:br/>
                        <w:t>и администраций районов Санкт-Петербурга,</w:t>
                      </w:r>
                      <w:r>
                        <w:rPr>
                          <w:b/>
                        </w:rPr>
                        <w:br/>
                      </w:r>
                      <w:r w:rsidRPr="009E2CE6">
                        <w:rPr>
                          <w:b/>
                        </w:rPr>
                        <w:t>на предмет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44C83">
                        <w:rPr>
                          <w:b/>
                        </w:rPr>
                        <w:t>раннего выявления незаконного потребления наркотических</w:t>
                      </w:r>
                      <w:r>
                        <w:rPr>
                          <w:b/>
                        </w:rPr>
                        <w:t xml:space="preserve"> средств</w:t>
                      </w:r>
                      <w:r>
                        <w:rPr>
                          <w:b/>
                        </w:rPr>
                        <w:br/>
                      </w:r>
                      <w:r w:rsidRPr="00444C83">
                        <w:rPr>
                          <w:b/>
                        </w:rPr>
                        <w:t>и психотропных веществ</w:t>
                      </w:r>
                      <w:r w:rsidR="008562E2">
                        <w:rPr>
                          <w:b/>
                        </w:rPr>
                        <w:t xml:space="preserve"> в 2015 году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1301750</wp:posOffset>
                </wp:positionV>
                <wp:extent cx="533400" cy="190500"/>
                <wp:effectExtent l="0" t="635" r="3175" b="0"/>
                <wp:wrapNone/>
                <wp:docPr id="2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78" w:rsidRDefault="00824D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02512218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KUD_num" o:spid="_x0000_s1027" style="position:absolute;margin-left:476pt;margin-top:102.5pt;width:4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" filled="f" stroked="f">
                <v:textbox inset="0,0,0,0">
                  <w:txbxContent>
                    <w:p w:rsidR="00824D78" w:rsidRDefault="00824D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02512218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086600" cy="2333625"/>
            <wp:effectExtent l="0" t="0" r="0" b="9525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19" w:rsidRDefault="00BA2319" w:rsidP="00BA2319">
      <w:pPr>
        <w:sectPr w:rsidR="00BA2319" w:rsidSect="00BA23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360" w:bottom="1134" w:left="360" w:header="360" w:footer="708" w:gutter="0"/>
          <w:cols w:space="708"/>
          <w:docGrid w:linePitch="360"/>
        </w:sectPr>
      </w:pPr>
    </w:p>
    <w:p w:rsidR="00EE331F" w:rsidRDefault="00EE331F" w:rsidP="00EE331F"/>
    <w:p w:rsidR="00EE331F" w:rsidRPr="00EE331F" w:rsidRDefault="00EE331F" w:rsidP="00EE331F"/>
    <w:p w:rsidR="00EE331F" w:rsidRPr="00EE331F" w:rsidRDefault="00EE331F" w:rsidP="00EE331F"/>
    <w:p w:rsidR="00EE331F" w:rsidRPr="00EE331F" w:rsidRDefault="00EE331F" w:rsidP="00EE331F"/>
    <w:p w:rsidR="00EE331F" w:rsidRPr="00EE331F" w:rsidRDefault="00EE331F" w:rsidP="00EE331F"/>
    <w:p w:rsidR="00EE331F" w:rsidRPr="00EE331F" w:rsidRDefault="00EE331F" w:rsidP="00EE331F"/>
    <w:p w:rsidR="00EE331F" w:rsidRDefault="00EE331F" w:rsidP="000D6613">
      <w:pPr>
        <w:ind w:right="-104"/>
      </w:pPr>
    </w:p>
    <w:p w:rsidR="00EE331F" w:rsidRDefault="00EE331F" w:rsidP="000D6613">
      <w:pPr>
        <w:ind w:right="-104"/>
      </w:pPr>
    </w:p>
    <w:p w:rsidR="00A34E58" w:rsidRDefault="00250F87" w:rsidP="000D6613">
      <w:pPr>
        <w:ind w:right="-104" w:firstLine="600"/>
        <w:jc w:val="both"/>
      </w:pPr>
      <w:r>
        <w:tab/>
      </w:r>
      <w:r w:rsidR="00EE331F">
        <w:t xml:space="preserve">В </w:t>
      </w:r>
      <w:r w:rsidR="000856ED">
        <w:t xml:space="preserve">соответствии с </w:t>
      </w:r>
      <w:r>
        <w:t>Федеральным</w:t>
      </w:r>
      <w:r w:rsidRPr="00250F87">
        <w:t xml:space="preserve"> закон</w:t>
      </w:r>
      <w:r>
        <w:t>ом</w:t>
      </w:r>
      <w:r w:rsidR="00736D2D">
        <w:t xml:space="preserve"> от </w:t>
      </w:r>
      <w:r w:rsidR="0048266C">
        <w:t>0</w:t>
      </w:r>
      <w:r w:rsidR="00736D2D">
        <w:t>7.06.</w:t>
      </w:r>
      <w:r w:rsidRPr="00250F87">
        <w:t>2013 года № 120-ФЗ «О внесении изменений в отдельные законодательные акты Российской Феде</w:t>
      </w:r>
      <w:r w:rsidR="009F32C5">
        <w:t xml:space="preserve">рации по вопросам профилактики </w:t>
      </w:r>
      <w:r w:rsidR="0048266C">
        <w:t>незаконного</w:t>
      </w:r>
      <w:r w:rsidRPr="00250F87">
        <w:t xml:space="preserve"> потребления наркотических </w:t>
      </w:r>
      <w:r w:rsidR="00575615">
        <w:t>средств и психотропных веществ», п</w:t>
      </w:r>
      <w:r w:rsidR="000856ED">
        <w:t>риказом Министерства образования и науки Российской Федерации</w:t>
      </w:r>
      <w:r w:rsidR="005C65CF">
        <w:t xml:space="preserve"> </w:t>
      </w:r>
      <w:r w:rsidR="00A34E58">
        <w:t xml:space="preserve">от </w:t>
      </w:r>
      <w:r w:rsidR="00E325AA">
        <w:t xml:space="preserve">16.06.2014 </w:t>
      </w:r>
      <w:r w:rsidR="00590E9C">
        <w:t>№ 658</w:t>
      </w:r>
      <w:r w:rsidR="005C65CF">
        <w:br/>
      </w:r>
      <w:r w:rsidR="00A34E58">
        <w:t>«</w:t>
      </w:r>
      <w:r w:rsidR="00590E9C"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</w:t>
      </w:r>
      <w:r w:rsidR="008A59AF">
        <w:t xml:space="preserve"> общеобразовательных организациях, а также в общеобразовательных организациях высшего образования»</w:t>
      </w:r>
      <w:r w:rsidR="00B32E82">
        <w:t>,</w:t>
      </w:r>
      <w:r w:rsidR="005C6D81">
        <w:t xml:space="preserve"> </w:t>
      </w:r>
      <w:r w:rsidR="00575615">
        <w:t xml:space="preserve">приказом Министерства здравоохранения Российской Федерации от 6 октября 2014 </w:t>
      </w:r>
      <w:r w:rsidR="0094239E">
        <w:t>№ 581н «О порядке проведения профилактических медицинских осмотров обучающихся в общеобразовательных организациях и проф</w:t>
      </w:r>
      <w:r w:rsidR="005C6D81">
        <w:t>ессиональных образовательных ор</w:t>
      </w:r>
      <w:r w:rsidR="0094239E">
        <w:t>г</w:t>
      </w:r>
      <w:r w:rsidR="005C6D81">
        <w:t>анизациях,</w:t>
      </w:r>
      <w:r w:rsidR="005C6D81">
        <w:br/>
      </w:r>
      <w:r w:rsidR="0094239E">
        <w:t>а также образовательных организациях высшего образования в целях раннего выявления незаконного потребления нар</w:t>
      </w:r>
      <w:r w:rsidR="005C6D81">
        <w:t>котических средств и психотропн</w:t>
      </w:r>
      <w:r w:rsidR="0094239E">
        <w:t>ых веществ</w:t>
      </w:r>
      <w:r w:rsidR="005C6D81">
        <w:t>»</w:t>
      </w:r>
      <w:r w:rsidR="00B32E82">
        <w:t xml:space="preserve"> и в</w:t>
      </w:r>
      <w:r w:rsidR="00B32E82" w:rsidRPr="00C63994">
        <w:t>о</w:t>
      </w:r>
      <w:r w:rsidR="00B32E82" w:rsidRPr="001B3836">
        <w:t xml:space="preserve"> исполнение </w:t>
      </w:r>
      <w:r w:rsidR="00B32E82" w:rsidRPr="005075D4">
        <w:t xml:space="preserve">подпрограммы </w:t>
      </w:r>
      <w:r w:rsidR="00B32E82">
        <w:t xml:space="preserve">3 </w:t>
      </w:r>
      <w:r w:rsidR="00B32E82" w:rsidRPr="001B3836">
        <w:t>«Реализ</w:t>
      </w:r>
      <w:r w:rsidR="00B32E82">
        <w:t xml:space="preserve">ация антинаркотической политики </w:t>
      </w:r>
      <w:r w:rsidR="00B32E82" w:rsidRPr="001B3836">
        <w:t>в Санкт-Петербу</w:t>
      </w:r>
      <w:r w:rsidR="00B32E82">
        <w:t xml:space="preserve">рге» Государственной программы </w:t>
      </w:r>
      <w:r w:rsidR="00B32E82" w:rsidRPr="001B3836">
        <w:t>Санкт-Петербурга «Обеспечение законнос</w:t>
      </w:r>
      <w:r w:rsidR="00B32E82">
        <w:t>ти, правопорядка</w:t>
      </w:r>
      <w:r w:rsidR="00B32E82">
        <w:br/>
        <w:t xml:space="preserve">и безопасности </w:t>
      </w:r>
      <w:r w:rsidR="00B32E82" w:rsidRPr="001B3836">
        <w:t>в Санкт-Петербурге» на 2015-2020 годы, утвержденной постановлением Правительства Санкт-Петербурга от 17.06.2014</w:t>
      </w:r>
      <w:r w:rsidR="00B32E82">
        <w:t xml:space="preserve"> </w:t>
      </w:r>
      <w:r w:rsidR="00B32E82" w:rsidRPr="001B3836">
        <w:t>№ 489</w:t>
      </w:r>
    </w:p>
    <w:p w:rsidR="00071D75" w:rsidRDefault="00071D75" w:rsidP="000D6613">
      <w:pPr>
        <w:ind w:right="-104" w:firstLine="600"/>
        <w:jc w:val="both"/>
      </w:pPr>
    </w:p>
    <w:p w:rsidR="005350FF" w:rsidRPr="007949B7" w:rsidRDefault="00FA0CAA" w:rsidP="006837F0">
      <w:pPr>
        <w:ind w:right="-104" w:firstLine="600"/>
        <w:jc w:val="both"/>
      </w:pPr>
      <w:r>
        <w:t xml:space="preserve">1. </w:t>
      </w:r>
      <w:r w:rsidRPr="00FA0CAA">
        <w:t>Утвердить анкету для проведения социально-психологического тестирования обучающихся образовательных учреждений,</w:t>
      </w:r>
      <w:r w:rsidR="00091E35">
        <w:t xml:space="preserve"> находящихся в ведении Комитета</w:t>
      </w:r>
      <w:r w:rsidR="00091E35">
        <w:br/>
      </w:r>
      <w:r w:rsidRPr="00FA0CAA">
        <w:t xml:space="preserve">по образованию и администраций районов Санкт-Петербурга, на предмет </w:t>
      </w:r>
      <w:r w:rsidR="00A84685">
        <w:t>раннего выявления</w:t>
      </w:r>
      <w:r w:rsidRPr="00FA0CAA">
        <w:t xml:space="preserve">  по</w:t>
      </w:r>
      <w:r w:rsidR="00A84685">
        <w:t>требления наркотических средств и</w:t>
      </w:r>
      <w:r w:rsidRPr="00FA0CAA">
        <w:t xml:space="preserve"> психотропных веществ</w:t>
      </w:r>
      <w:r>
        <w:t xml:space="preserve"> </w:t>
      </w:r>
      <w:r w:rsidR="00627790">
        <w:t xml:space="preserve">(далее – анкета) </w:t>
      </w:r>
      <w:r>
        <w:t xml:space="preserve">согласно </w:t>
      </w:r>
      <w:r w:rsidRPr="00893E8A">
        <w:t xml:space="preserve">приложению </w:t>
      </w:r>
      <w:r w:rsidR="00321E79" w:rsidRPr="00893E8A">
        <w:t>№ 1</w:t>
      </w:r>
      <w:r>
        <w:t>.</w:t>
      </w:r>
    </w:p>
    <w:p w:rsidR="00086FA4" w:rsidRDefault="00086FA4" w:rsidP="00A01259">
      <w:pPr>
        <w:autoSpaceDE w:val="0"/>
        <w:autoSpaceDN w:val="0"/>
        <w:adjustRightInd w:val="0"/>
        <w:ind w:firstLine="540"/>
        <w:jc w:val="both"/>
      </w:pPr>
      <w:r>
        <w:t>2. Отделу воспитательной</w:t>
      </w:r>
      <w:r w:rsidR="003243E4">
        <w:t xml:space="preserve"> работы </w:t>
      </w:r>
      <w:r w:rsidR="00ED6E14">
        <w:t>и дополнительного образования, О</w:t>
      </w:r>
      <w:r w:rsidR="003243E4">
        <w:t>тделу профессионального образования</w:t>
      </w:r>
      <w:r w:rsidR="00ED6E14">
        <w:t xml:space="preserve"> и О</w:t>
      </w:r>
      <w:r>
        <w:t>тделу</w:t>
      </w:r>
      <w:r w:rsidR="004311C7">
        <w:t xml:space="preserve"> аттестации и повышения квалификации педагогических кадров</w:t>
      </w:r>
      <w:r>
        <w:t xml:space="preserve"> Комитета по образованию</w:t>
      </w:r>
      <w:r w:rsidR="003243E4">
        <w:t xml:space="preserve"> и администрациям районов</w:t>
      </w:r>
      <w:r w:rsidR="003243E4">
        <w:br/>
      </w:r>
      <w:r w:rsidR="004311C7">
        <w:t>Санкт-Петербурга:</w:t>
      </w:r>
    </w:p>
    <w:p w:rsidR="0009551D" w:rsidRPr="00D21A6C" w:rsidRDefault="00FE354F" w:rsidP="00A01259">
      <w:pPr>
        <w:autoSpaceDE w:val="0"/>
        <w:autoSpaceDN w:val="0"/>
        <w:adjustRightInd w:val="0"/>
        <w:ind w:firstLine="540"/>
        <w:jc w:val="both"/>
      </w:pPr>
      <w:r>
        <w:t>2.</w:t>
      </w:r>
      <w:r w:rsidR="00086FA4">
        <w:t>1</w:t>
      </w:r>
      <w:r w:rsidR="004311C7">
        <w:t>.</w:t>
      </w:r>
      <w:r w:rsidR="001323E9">
        <w:t xml:space="preserve"> </w:t>
      </w:r>
      <w:r w:rsidR="00402A5D">
        <w:t>О</w:t>
      </w:r>
      <w:r w:rsidR="001323E9">
        <w:t xml:space="preserve">рганизовать работу по прохождению анонимного </w:t>
      </w:r>
      <w:r w:rsidR="00A01259">
        <w:t>с</w:t>
      </w:r>
      <w:r w:rsidR="005350FF" w:rsidRPr="00A34E58">
        <w:t>оциально-психологическо</w:t>
      </w:r>
      <w:r w:rsidR="005350FF">
        <w:t>го</w:t>
      </w:r>
      <w:r w:rsidR="005350FF" w:rsidRPr="00A34E58">
        <w:t xml:space="preserve"> тестировани</w:t>
      </w:r>
      <w:r w:rsidR="005350FF">
        <w:t>я</w:t>
      </w:r>
      <w:r w:rsidR="005350FF" w:rsidRPr="00A34E58">
        <w:t xml:space="preserve"> </w:t>
      </w:r>
      <w:r w:rsidR="006235FE">
        <w:t xml:space="preserve">с использованием анкеты, </w:t>
      </w:r>
      <w:r w:rsidR="005350FF" w:rsidRPr="00A34E58">
        <w:t xml:space="preserve">обучающихся </w:t>
      </w:r>
      <w:r w:rsidR="00736D2D">
        <w:t xml:space="preserve">в </w:t>
      </w:r>
      <w:r w:rsidR="00736D2D" w:rsidRPr="00A01259">
        <w:t xml:space="preserve">возрасте </w:t>
      </w:r>
      <w:r w:rsidR="00F57E54" w:rsidRPr="00A01259">
        <w:t>от</w:t>
      </w:r>
      <w:r w:rsidR="00736D2D" w:rsidRPr="00A01259">
        <w:t xml:space="preserve"> 13</w:t>
      </w:r>
      <w:r w:rsidR="00762D4C" w:rsidRPr="00A01259">
        <w:t xml:space="preserve"> </w:t>
      </w:r>
      <w:r w:rsidR="005350FF" w:rsidRPr="00A01259">
        <w:t xml:space="preserve">лет </w:t>
      </w:r>
      <w:r w:rsidR="00F57E54" w:rsidRPr="00A01259">
        <w:t>и старше</w:t>
      </w:r>
      <w:r w:rsidR="00F57E54">
        <w:t xml:space="preserve"> </w:t>
      </w:r>
      <w:r w:rsidR="005350FF" w:rsidRPr="00A34E58">
        <w:t xml:space="preserve">государственных </w:t>
      </w:r>
      <w:r w:rsidR="00091E35">
        <w:t xml:space="preserve">бюджетных </w:t>
      </w:r>
      <w:r w:rsidR="005350FF" w:rsidRPr="00A34E58">
        <w:t xml:space="preserve">образовательных </w:t>
      </w:r>
      <w:r w:rsidR="00A01259">
        <w:t xml:space="preserve">организаций </w:t>
      </w:r>
      <w:r w:rsidR="005350FF" w:rsidRPr="00A34E58">
        <w:t>Санкт-Петербурга</w:t>
      </w:r>
      <w:r w:rsidR="00055787">
        <w:t>,</w:t>
      </w:r>
      <w:r w:rsidR="007B4131">
        <w:t xml:space="preserve"> </w:t>
      </w:r>
      <w:r w:rsidR="006F62ED">
        <w:t xml:space="preserve">находящихся в ведении </w:t>
      </w:r>
      <w:r w:rsidR="00D770FB">
        <w:t xml:space="preserve">администраций районов Санкт – Петербурга и </w:t>
      </w:r>
      <w:r w:rsidR="00055787">
        <w:t xml:space="preserve">Комитета </w:t>
      </w:r>
      <w:r w:rsidR="006F62ED">
        <w:t>по образованию</w:t>
      </w:r>
      <w:r w:rsidR="00A720F6">
        <w:t xml:space="preserve"> (далее – ГБОУ)</w:t>
      </w:r>
      <w:r w:rsidR="00D770FB">
        <w:t>,</w:t>
      </w:r>
      <w:r w:rsidR="00A01259">
        <w:t xml:space="preserve"> </w:t>
      </w:r>
      <w:r w:rsidR="00055787" w:rsidRPr="00A34E58">
        <w:t xml:space="preserve">государственных </w:t>
      </w:r>
      <w:r w:rsidR="00055787">
        <w:t>профессиональных</w:t>
      </w:r>
      <w:r w:rsidR="00F57E54" w:rsidRPr="00A01259">
        <w:t xml:space="preserve"> </w:t>
      </w:r>
      <w:r w:rsidR="00AF6468" w:rsidRPr="00A34E58">
        <w:t>образовател</w:t>
      </w:r>
      <w:r w:rsidR="00055787">
        <w:t>ьных</w:t>
      </w:r>
      <w:r w:rsidR="00AF6468" w:rsidRPr="00A34E58">
        <w:t xml:space="preserve"> </w:t>
      </w:r>
      <w:r w:rsidR="00A720F6">
        <w:t>учреждений</w:t>
      </w:r>
      <w:r w:rsidR="00A01259">
        <w:t>,</w:t>
      </w:r>
      <w:r w:rsidR="00A720F6">
        <w:t xml:space="preserve"> находящихся</w:t>
      </w:r>
      <w:r w:rsidR="00A720F6">
        <w:br/>
      </w:r>
      <w:r w:rsidR="00AF6468">
        <w:t xml:space="preserve">в ведении Комитета </w:t>
      </w:r>
      <w:r w:rsidR="00A01259">
        <w:t>по образованию</w:t>
      </w:r>
      <w:r w:rsidR="00F57E54">
        <w:t xml:space="preserve"> </w:t>
      </w:r>
      <w:r w:rsidR="00055787" w:rsidRPr="00A01259">
        <w:t xml:space="preserve">(далее - </w:t>
      </w:r>
      <w:r w:rsidR="00055787">
        <w:t>ГПОУ</w:t>
      </w:r>
      <w:r w:rsidR="00055787" w:rsidRPr="00A01259">
        <w:t>)</w:t>
      </w:r>
      <w:r w:rsidR="00055787">
        <w:t xml:space="preserve"> </w:t>
      </w:r>
      <w:r w:rsidR="004B77AB">
        <w:t xml:space="preserve">на предмет потребления наркотических </w:t>
      </w:r>
      <w:r w:rsidR="004B77AB">
        <w:lastRenderedPageBreak/>
        <w:t xml:space="preserve">средств, психотропных и других токсических веществ (далее – тестирование) </w:t>
      </w:r>
      <w:r w:rsidR="00AF6468">
        <w:t>в срок</w:t>
      </w:r>
      <w:r w:rsidR="00AF6468">
        <w:br/>
      </w:r>
      <w:r w:rsidR="0045338E" w:rsidRPr="00D21A6C">
        <w:t xml:space="preserve">до </w:t>
      </w:r>
      <w:r w:rsidR="00A01259" w:rsidRPr="00D21A6C">
        <w:t>27.03</w:t>
      </w:r>
      <w:r w:rsidR="0045338E" w:rsidRPr="00D21A6C">
        <w:t>.</w:t>
      </w:r>
      <w:r w:rsidR="000F004C" w:rsidRPr="00D21A6C">
        <w:t>201</w:t>
      </w:r>
      <w:r w:rsidR="00E4610C" w:rsidRPr="00D21A6C">
        <w:t>5</w:t>
      </w:r>
      <w:r w:rsidR="005350FF" w:rsidRPr="00D21A6C">
        <w:t xml:space="preserve"> года.</w:t>
      </w:r>
      <w:r w:rsidR="00402A5D" w:rsidRPr="00D21A6C">
        <w:t xml:space="preserve"> </w:t>
      </w:r>
    </w:p>
    <w:p w:rsidR="0009551D" w:rsidRDefault="00265C66" w:rsidP="0009551D">
      <w:pPr>
        <w:autoSpaceDE w:val="0"/>
        <w:autoSpaceDN w:val="0"/>
        <w:adjustRightInd w:val="0"/>
        <w:ind w:firstLine="540"/>
        <w:jc w:val="both"/>
      </w:pPr>
      <w:r>
        <w:t>2.2</w:t>
      </w:r>
      <w:r w:rsidR="00A01259">
        <w:t xml:space="preserve">. </w:t>
      </w:r>
      <w:r w:rsidR="006931F0">
        <w:t>О</w:t>
      </w:r>
      <w:r w:rsidR="007949B7">
        <w:t xml:space="preserve">пределить </w:t>
      </w:r>
      <w:r w:rsidR="00F5106E">
        <w:t>ответственн</w:t>
      </w:r>
      <w:r w:rsidR="00350962">
        <w:t>ое</w:t>
      </w:r>
      <w:r w:rsidR="00F5106E">
        <w:t xml:space="preserve"> лиц</w:t>
      </w:r>
      <w:r w:rsidR="00350962">
        <w:t>о</w:t>
      </w:r>
      <w:r w:rsidR="00F5106E">
        <w:t xml:space="preserve"> за </w:t>
      </w:r>
      <w:r w:rsidR="005B6270">
        <w:t>организацию</w:t>
      </w:r>
      <w:r w:rsidR="00906589">
        <w:t xml:space="preserve"> и</w:t>
      </w:r>
      <w:r w:rsidR="005B6270">
        <w:t xml:space="preserve"> </w:t>
      </w:r>
      <w:r w:rsidR="003318D5">
        <w:t>проведение тестирования</w:t>
      </w:r>
      <w:r w:rsidR="003318D5">
        <w:br/>
      </w:r>
      <w:r w:rsidR="00F5106E">
        <w:t xml:space="preserve">в </w:t>
      </w:r>
      <w:r w:rsidR="00906589">
        <w:t>Г</w:t>
      </w:r>
      <w:r w:rsidR="00091E35">
        <w:t>Б</w:t>
      </w:r>
      <w:r w:rsidR="00906589">
        <w:t>ОУ</w:t>
      </w:r>
      <w:r w:rsidR="0014267A">
        <w:t xml:space="preserve"> и ГПОУ.</w:t>
      </w:r>
    </w:p>
    <w:p w:rsidR="0009551D" w:rsidRDefault="00265C66" w:rsidP="0009551D">
      <w:pPr>
        <w:autoSpaceDE w:val="0"/>
        <w:autoSpaceDN w:val="0"/>
        <w:adjustRightInd w:val="0"/>
        <w:ind w:firstLine="540"/>
        <w:jc w:val="both"/>
      </w:pPr>
      <w:r>
        <w:t>2.3</w:t>
      </w:r>
      <w:r w:rsidR="0009551D">
        <w:t xml:space="preserve">. Организовать работу по информированию обучающихся в возрасте </w:t>
      </w:r>
      <w:r w:rsidR="004872BF">
        <w:t>от 13 лет</w:t>
      </w:r>
      <w:r w:rsidR="004872BF">
        <w:br/>
      </w:r>
      <w:r w:rsidR="0009551D" w:rsidRPr="00A01259">
        <w:t>и старше</w:t>
      </w:r>
      <w:r w:rsidR="0009551D">
        <w:t xml:space="preserve">, а также их </w:t>
      </w:r>
      <w:r w:rsidR="0009551D" w:rsidRPr="00CD41B4">
        <w:t>родителей</w:t>
      </w:r>
      <w:r w:rsidR="0009551D">
        <w:t xml:space="preserve"> (законных представителей) о порядке и условиях прохождения тестирования на добровольных</w:t>
      </w:r>
      <w:r w:rsidR="0009551D" w:rsidRPr="00CD41B4">
        <w:t xml:space="preserve"> </w:t>
      </w:r>
      <w:r w:rsidR="0009551D">
        <w:t>началах</w:t>
      </w:r>
      <w:r w:rsidR="00DA4AFD">
        <w:t>, в том числе о праве отказа от участия в тестировании.</w:t>
      </w:r>
    </w:p>
    <w:p w:rsidR="0009551D" w:rsidRPr="00496BCA" w:rsidRDefault="00BE5A0B" w:rsidP="0009551D">
      <w:pPr>
        <w:autoSpaceDE w:val="0"/>
        <w:autoSpaceDN w:val="0"/>
        <w:adjustRightInd w:val="0"/>
        <w:ind w:firstLine="540"/>
        <w:jc w:val="both"/>
      </w:pPr>
      <w:r>
        <w:t>2.4</w:t>
      </w:r>
      <w:r w:rsidR="003F4048">
        <w:t xml:space="preserve">. Организовать сбор и передачу информации по итогам проведенного тестирования </w:t>
      </w:r>
      <w:r w:rsidR="00D466D6">
        <w:t xml:space="preserve"> </w:t>
      </w:r>
      <w:r w:rsidR="003F4048">
        <w:t>Государственному образовательному учреждению дополнительного образования Центру повышения квалификации специалистов Санкт-Петербурга «Региональный центр оценки качества образования и информационных технологий»</w:t>
      </w:r>
      <w:r w:rsidR="00496BCA">
        <w:t xml:space="preserve"> до 24.04.2015 года, согласно </w:t>
      </w:r>
      <w:r>
        <w:t>приложению № 2</w:t>
      </w:r>
      <w:r w:rsidR="00496BCA">
        <w:t>.</w:t>
      </w:r>
    </w:p>
    <w:p w:rsidR="00F57E54" w:rsidRDefault="00ED1C25" w:rsidP="00A64E0D">
      <w:pPr>
        <w:autoSpaceDE w:val="0"/>
        <w:autoSpaceDN w:val="0"/>
        <w:adjustRightInd w:val="0"/>
        <w:ind w:right="-104" w:firstLine="240"/>
        <w:jc w:val="both"/>
      </w:pPr>
      <w:r>
        <w:t>3. Руководителям ГБОУ и ГПОУ:</w:t>
      </w:r>
    </w:p>
    <w:p w:rsidR="00B83CED" w:rsidRPr="00A01259" w:rsidRDefault="0009551D" w:rsidP="00BE14B2">
      <w:pPr>
        <w:ind w:right="-104" w:firstLine="240"/>
        <w:jc w:val="both"/>
      </w:pPr>
      <w:r>
        <w:t xml:space="preserve">3.1. </w:t>
      </w:r>
      <w:r w:rsidR="00F57E54" w:rsidRPr="00A01259">
        <w:t xml:space="preserve">Издать приказ о проведении тестирования и </w:t>
      </w:r>
      <w:r w:rsidR="00DA4AFD">
        <w:t>назначении лица, ответственного</w:t>
      </w:r>
      <w:r w:rsidR="00DA4AFD">
        <w:br/>
      </w:r>
      <w:r w:rsidR="00F57E54" w:rsidRPr="00A01259">
        <w:t>за органи</w:t>
      </w:r>
      <w:r w:rsidR="00DA4AFD">
        <w:t>зацию и проведение тестирования</w:t>
      </w:r>
      <w:r w:rsidR="00D21A6C">
        <w:t>.</w:t>
      </w:r>
    </w:p>
    <w:p w:rsidR="00F57E54" w:rsidRDefault="0009551D" w:rsidP="00BE14B2">
      <w:pPr>
        <w:ind w:right="-104" w:firstLine="240"/>
        <w:jc w:val="both"/>
      </w:pPr>
      <w:r>
        <w:t xml:space="preserve">3.2. </w:t>
      </w:r>
      <w:r w:rsidR="00F57E54" w:rsidRPr="00A01259">
        <w:t xml:space="preserve">Утвердить состав комиссии из числа работников образовательной организации, </w:t>
      </w:r>
      <w:r w:rsidR="005B1BE3" w:rsidRPr="00A01259">
        <w:t>осуществляющей непосредс</w:t>
      </w:r>
      <w:r w:rsidR="005B1BE3">
        <w:t>твенное проведение тестирования, включив в ее состав</w:t>
      </w:r>
      <w:r w:rsidR="008D7721">
        <w:t xml:space="preserve"> </w:t>
      </w:r>
      <w:r w:rsidR="005B1BE3">
        <w:t>педагога</w:t>
      </w:r>
      <w:r w:rsidR="007D494F">
        <w:t xml:space="preserve"> </w:t>
      </w:r>
      <w:r w:rsidR="005B1BE3">
        <w:t xml:space="preserve">- психолога </w:t>
      </w:r>
      <w:r w:rsidR="00BE14B2">
        <w:t xml:space="preserve">(при наличии) </w:t>
      </w:r>
      <w:r w:rsidR="00C64C85">
        <w:t xml:space="preserve">и </w:t>
      </w:r>
      <w:r w:rsidR="00180E97">
        <w:t xml:space="preserve">(или) </w:t>
      </w:r>
      <w:r w:rsidR="00C64C85">
        <w:t>педагога-психолога</w:t>
      </w:r>
      <w:r w:rsidR="002B1766">
        <w:t xml:space="preserve"> </w:t>
      </w:r>
      <w:r w:rsidR="005B1BE3">
        <w:t xml:space="preserve">районного </w:t>
      </w:r>
      <w:r w:rsidR="008D7721">
        <w:t xml:space="preserve">психолого-педагогического </w:t>
      </w:r>
      <w:r w:rsidR="005B1BE3">
        <w:t>медико-социального центра</w:t>
      </w:r>
      <w:r w:rsidR="007D494F">
        <w:t>.</w:t>
      </w:r>
    </w:p>
    <w:p w:rsidR="003B18D8" w:rsidRPr="00A01259" w:rsidRDefault="003B18D8" w:rsidP="00BE14B2">
      <w:pPr>
        <w:ind w:right="-104" w:firstLine="240"/>
        <w:jc w:val="both"/>
      </w:pPr>
      <w:r>
        <w:t xml:space="preserve">3.3. </w:t>
      </w:r>
      <w:r w:rsidRPr="00A01259">
        <w:t xml:space="preserve">Утвердить план проведения </w:t>
      </w:r>
      <w:r w:rsidRPr="003B18D8">
        <w:t>с 23.03.2015 года по 30.03.2015 года</w:t>
      </w:r>
      <w:r w:rsidRPr="00A01259">
        <w:t xml:space="preserve"> </w:t>
      </w:r>
      <w:r>
        <w:t>тестирования</w:t>
      </w:r>
      <w:r>
        <w:br/>
      </w:r>
      <w:r w:rsidRPr="00A01259">
        <w:t>по классам (группам).</w:t>
      </w:r>
    </w:p>
    <w:p w:rsidR="00F57E54" w:rsidRPr="00A01259" w:rsidRDefault="0009551D" w:rsidP="00BE14B2">
      <w:pPr>
        <w:ind w:right="-102" w:firstLine="240"/>
        <w:jc w:val="both"/>
      </w:pPr>
      <w:r>
        <w:t>3.4.</w:t>
      </w:r>
      <w:r w:rsidR="005F20FB">
        <w:t xml:space="preserve"> </w:t>
      </w:r>
      <w:r w:rsidR="00F57E54" w:rsidRPr="00A01259">
        <w:t>Организ</w:t>
      </w:r>
      <w:r w:rsidR="00B83CED" w:rsidRPr="00A01259">
        <w:t>овать</w:t>
      </w:r>
      <w:r w:rsidR="00F57E54" w:rsidRPr="00A01259">
        <w:t xml:space="preserve"> обеспечение образовательной организации бланками информированного согласия на проведение тестирования.</w:t>
      </w:r>
    </w:p>
    <w:p w:rsidR="00413474" w:rsidRPr="00A01259" w:rsidRDefault="00461371" w:rsidP="00BE14B2">
      <w:pPr>
        <w:ind w:right="-102" w:firstLine="240"/>
        <w:jc w:val="both"/>
      </w:pPr>
      <w:r>
        <w:t>3.5</w:t>
      </w:r>
      <w:r w:rsidR="00413474">
        <w:t xml:space="preserve">. </w:t>
      </w:r>
      <w:r w:rsidR="00E23B24">
        <w:t xml:space="preserve">Организовать в ГБОУ </w:t>
      </w:r>
      <w:r w:rsidR="00ED1C25">
        <w:t xml:space="preserve">и ГПОУ </w:t>
      </w:r>
      <w:r w:rsidR="0014267A">
        <w:t>проведение собраний с обучающими</w:t>
      </w:r>
      <w:r w:rsidR="00413474" w:rsidRPr="00A01259">
        <w:t xml:space="preserve">ся </w:t>
      </w:r>
      <w:r w:rsidR="00E23B24">
        <w:t xml:space="preserve">и </w:t>
      </w:r>
      <w:r w:rsidR="0014267A">
        <w:t>их родителями (законными представителями</w:t>
      </w:r>
      <w:r w:rsidR="00E23B24">
        <w:t>)</w:t>
      </w:r>
      <w:r w:rsidR="00474244">
        <w:t>,</w:t>
      </w:r>
      <w:r w:rsidR="00E23B24">
        <w:t xml:space="preserve"> </w:t>
      </w:r>
      <w:r w:rsidR="00474244" w:rsidRPr="00A01259">
        <w:t>довести до их сведения цель и задачи проводимого тестирования</w:t>
      </w:r>
      <w:r w:rsidR="0099124A">
        <w:t xml:space="preserve">, </w:t>
      </w:r>
      <w:r w:rsidR="00413474" w:rsidRPr="00A01259">
        <w:t xml:space="preserve">получения </w:t>
      </w:r>
      <w:r w:rsidR="0099124A">
        <w:t xml:space="preserve">добровольного </w:t>
      </w:r>
      <w:r w:rsidR="00413474" w:rsidRPr="00A01259">
        <w:t>информированн</w:t>
      </w:r>
      <w:r w:rsidR="005E675F">
        <w:t>ого согласия в письменной форме</w:t>
      </w:r>
      <w:r w:rsidR="005E675F">
        <w:br/>
      </w:r>
      <w:r w:rsidR="0099124A">
        <w:t xml:space="preserve">от </w:t>
      </w:r>
      <w:r w:rsidR="00413474" w:rsidRPr="00A01259">
        <w:t>родителей о</w:t>
      </w:r>
      <w:r w:rsidR="0099124A">
        <w:t xml:space="preserve">бучающихся, </w:t>
      </w:r>
      <w:r w:rsidR="00413474" w:rsidRPr="00A01259">
        <w:t>не дос</w:t>
      </w:r>
      <w:r w:rsidR="005E675F">
        <w:t xml:space="preserve">тигших возраста пятнадцати лет </w:t>
      </w:r>
      <w:r w:rsidR="00964346">
        <w:t xml:space="preserve">и </w:t>
      </w:r>
      <w:r w:rsidR="00961094">
        <w:t xml:space="preserve">добровольного </w:t>
      </w:r>
      <w:r w:rsidR="00964346" w:rsidRPr="00A01259">
        <w:t>информированн</w:t>
      </w:r>
      <w:r w:rsidR="008562E2">
        <w:t xml:space="preserve">ого согласия в письменной форме </w:t>
      </w:r>
      <w:r w:rsidR="00964346" w:rsidRPr="00A01259">
        <w:t>обучающихся, достигших возраста пятнадцати лет</w:t>
      </w:r>
      <w:r w:rsidR="00964346">
        <w:t>.</w:t>
      </w:r>
      <w:r w:rsidR="00867E9B" w:rsidRPr="00867E9B">
        <w:t xml:space="preserve"> </w:t>
      </w:r>
    </w:p>
    <w:p w:rsidR="0009551D" w:rsidRDefault="00CF1287" w:rsidP="00BE14B2">
      <w:pPr>
        <w:ind w:right="-102" w:firstLine="240"/>
        <w:jc w:val="both"/>
      </w:pPr>
      <w:r>
        <w:t>3.6</w:t>
      </w:r>
      <w:r w:rsidR="0009551D">
        <w:t xml:space="preserve">. </w:t>
      </w:r>
      <w:r w:rsidR="00867E9B" w:rsidRPr="00A01259">
        <w:t xml:space="preserve">Взять под контроль </w:t>
      </w:r>
      <w:r w:rsidR="00B83CED" w:rsidRPr="00A01259">
        <w:t>наличие</w:t>
      </w:r>
      <w:r w:rsidR="00EA7DF4">
        <w:t xml:space="preserve"> </w:t>
      </w:r>
      <w:r w:rsidR="00376831">
        <w:t xml:space="preserve">взятых </w:t>
      </w:r>
      <w:r w:rsidR="00EA7DF4">
        <w:t xml:space="preserve">информированных согласий </w:t>
      </w:r>
      <w:r w:rsidR="00376831">
        <w:t xml:space="preserve">в письменной форме </w:t>
      </w:r>
      <w:r w:rsidR="00376831" w:rsidRPr="00A01259">
        <w:t xml:space="preserve">обучающихся </w:t>
      </w:r>
      <w:r w:rsidR="00376831">
        <w:t>и родителей (законных представителей)</w:t>
      </w:r>
      <w:r w:rsidR="00461371">
        <w:t xml:space="preserve"> (пункт 3.5) </w:t>
      </w:r>
      <w:r w:rsidR="00EA7DF4">
        <w:t xml:space="preserve">и </w:t>
      </w:r>
      <w:r w:rsidR="00C51C98">
        <w:t>обеспечить</w:t>
      </w:r>
      <w:r w:rsidR="00C51C98">
        <w:br/>
      </w:r>
      <w:r w:rsidR="00461371">
        <w:t xml:space="preserve">их </w:t>
      </w:r>
      <w:r w:rsidR="00EA7DF4">
        <w:t>х</w:t>
      </w:r>
      <w:r w:rsidR="00C51C98">
        <w:t xml:space="preserve">ранение </w:t>
      </w:r>
      <w:r w:rsidR="00EA7DF4">
        <w:t xml:space="preserve">в </w:t>
      </w:r>
      <w:r>
        <w:t>личном деле обучающих</w:t>
      </w:r>
      <w:r w:rsidR="00EA7DF4">
        <w:t>ся.</w:t>
      </w:r>
    </w:p>
    <w:p w:rsidR="00C64901" w:rsidRPr="00A01259" w:rsidRDefault="00CF1287" w:rsidP="00BE14B2">
      <w:pPr>
        <w:ind w:right="-102" w:firstLine="240"/>
        <w:jc w:val="both"/>
      </w:pPr>
      <w:r>
        <w:t>3.7.</w:t>
      </w:r>
      <w:r w:rsidR="0009551D">
        <w:t xml:space="preserve"> </w:t>
      </w:r>
      <w:r w:rsidR="00371F10" w:rsidRPr="00A01259">
        <w:t>Обеспечить проведение тестирования в условиях, соответствующих требованиям санитарно-эпидемиологических правил и нормативов. Определить количество,</w:t>
      </w:r>
      <w:r w:rsidR="00163825">
        <w:t xml:space="preserve"> общую </w:t>
      </w:r>
      <w:r w:rsidR="00371F10" w:rsidRPr="00A01259">
        <w:t>площадь и состояние помещений, предоставляемых для проведения тестирования обучающихся (далее - аудитория)</w:t>
      </w:r>
      <w:r w:rsidR="000E340A">
        <w:t>,</w:t>
      </w:r>
      <w:r w:rsidR="00371F10" w:rsidRPr="00A01259">
        <w:t xml:space="preserve"> для каждого участника должно быть выделено отдельное рабочее место, в том числе с учетом их индивидуальных особенностей.</w:t>
      </w:r>
    </w:p>
    <w:p w:rsidR="00DC2416" w:rsidRDefault="000E340A" w:rsidP="00BE14B2">
      <w:pPr>
        <w:ind w:right="-102" w:firstLine="240"/>
        <w:jc w:val="both"/>
      </w:pPr>
      <w:r>
        <w:t>3.8</w:t>
      </w:r>
      <w:r w:rsidR="0009551D">
        <w:t xml:space="preserve">. </w:t>
      </w:r>
      <w:r w:rsidR="00371F10" w:rsidRPr="00A01259">
        <w:t xml:space="preserve">Обеспечить при проведении тестирования в каждой аудитории </w:t>
      </w:r>
      <w:r>
        <w:t xml:space="preserve">присутствие члена </w:t>
      </w:r>
      <w:r w:rsidR="00371F10" w:rsidRPr="00A01259">
        <w:t xml:space="preserve">комиссии </w:t>
      </w:r>
      <w:r w:rsidR="00DA3DE9">
        <w:t>(пункт 3.2.)</w:t>
      </w:r>
      <w:r w:rsidR="00371F10" w:rsidRPr="00A01259">
        <w:t>, проводящей необходимые организационные и технические мероприятия, обеспечивающие соблюдение порядка тестирования. Допу</w:t>
      </w:r>
      <w:r w:rsidR="00DA3DE9">
        <w:t>скается присутствие</w:t>
      </w:r>
      <w:r w:rsidR="00DA3DE9">
        <w:br/>
      </w:r>
      <w:r w:rsidR="00371F10" w:rsidRPr="00A01259">
        <w:t>в аудитории в качестве наблюдателя представителя родительской общественности данной образовательной организации.</w:t>
      </w:r>
    </w:p>
    <w:p w:rsidR="00371F10" w:rsidRDefault="00DC2416" w:rsidP="00BE14B2">
      <w:pPr>
        <w:ind w:right="-102" w:firstLine="240"/>
        <w:jc w:val="both"/>
      </w:pPr>
      <w:r>
        <w:t>3.</w:t>
      </w:r>
      <w:r w:rsidR="00907794">
        <w:t>9</w:t>
      </w:r>
      <w:r>
        <w:t>.</w:t>
      </w:r>
      <w:r w:rsidR="00E4610C">
        <w:t xml:space="preserve"> </w:t>
      </w:r>
      <w:r w:rsidR="00ED1C25">
        <w:t xml:space="preserve">Провести </w:t>
      </w:r>
      <w:r w:rsidR="00DB3B69">
        <w:t>силами членов комиссии</w:t>
      </w:r>
      <w:r w:rsidR="00FD5971">
        <w:t xml:space="preserve">, сформированной </w:t>
      </w:r>
      <w:r w:rsidR="00FD5971" w:rsidRPr="00A01259">
        <w:t>из числа работников образовательной организации</w:t>
      </w:r>
      <w:r w:rsidR="002A2116">
        <w:t>,</w:t>
      </w:r>
      <w:r w:rsidR="001A4A1F">
        <w:t xml:space="preserve"> </w:t>
      </w:r>
      <w:r w:rsidR="00DB3B69">
        <w:t>п</w:t>
      </w:r>
      <w:r w:rsidR="00371F10" w:rsidRPr="00A01259">
        <w:t xml:space="preserve">еред началом тестирования инструктаж обучающихся, в том числе </w:t>
      </w:r>
      <w:r w:rsidR="00F07D5D">
        <w:t xml:space="preserve">информировать </w:t>
      </w:r>
      <w:r w:rsidR="00F57585">
        <w:t xml:space="preserve">их </w:t>
      </w:r>
      <w:r w:rsidR="00371F10" w:rsidRPr="00A01259">
        <w:t xml:space="preserve">о порядке проведения тестирования, правилах </w:t>
      </w:r>
      <w:r w:rsidR="00F57585">
        <w:t>заполнения анкеты</w:t>
      </w:r>
      <w:r w:rsidR="00F57585">
        <w:br/>
      </w:r>
      <w:r w:rsidR="00900652" w:rsidRPr="00A01259">
        <w:t xml:space="preserve">с использованием современных компьютерных технологий, </w:t>
      </w:r>
      <w:r w:rsidR="00CF575B" w:rsidRPr="00A01259">
        <w:t>продолжительности тестирования. Во время</w:t>
      </w:r>
      <w:r w:rsidR="00CF575B">
        <w:t xml:space="preserve"> проведения </w:t>
      </w:r>
      <w:r w:rsidR="0078474D">
        <w:t>тестирования,</w:t>
      </w:r>
      <w:r w:rsidR="00F57585">
        <w:t xml:space="preserve"> обучающиеся не вправе общаться друг</w:t>
      </w:r>
      <w:r w:rsidR="00F57585">
        <w:br/>
      </w:r>
      <w:r w:rsidR="00CF575B">
        <w:t>с другом, отвечать на возникающие вопросы имеет право только наблюдатель</w:t>
      </w:r>
      <w:r w:rsidR="008D7721">
        <w:t>, входящий</w:t>
      </w:r>
      <w:r w:rsidR="008D7721">
        <w:br/>
      </w:r>
      <w:r w:rsidR="00CF575B">
        <w:t>в сос</w:t>
      </w:r>
      <w:r>
        <w:t>тав комиссии</w:t>
      </w:r>
      <w:r w:rsidR="007F430B">
        <w:t>.</w:t>
      </w:r>
    </w:p>
    <w:p w:rsidR="00413474" w:rsidRPr="000D34CE" w:rsidRDefault="00907794" w:rsidP="00BE14B2">
      <w:pPr>
        <w:ind w:right="-104" w:firstLine="240"/>
        <w:jc w:val="both"/>
      </w:pPr>
      <w:r>
        <w:t>3.10</w:t>
      </w:r>
      <w:r w:rsidR="00413474">
        <w:t>.</w:t>
      </w:r>
      <w:r w:rsidR="00AF58AC">
        <w:t xml:space="preserve"> </w:t>
      </w:r>
      <w:r w:rsidR="00413474" w:rsidRPr="00A01259">
        <w:t xml:space="preserve">Обеспечить передачу отчета о результатах проведения тестирования </w:t>
      </w:r>
      <w:r w:rsidR="00413474" w:rsidRPr="000D34CE">
        <w:t xml:space="preserve">в </w:t>
      </w:r>
      <w:r w:rsidR="00F82777">
        <w:t>психолого-педагогический медико-социальный центр</w:t>
      </w:r>
      <w:r w:rsidR="00413474" w:rsidRPr="000D34CE">
        <w:t xml:space="preserve"> района </w:t>
      </w:r>
      <w:r w:rsidR="00F3607D">
        <w:t xml:space="preserve">и </w:t>
      </w:r>
      <w:r w:rsidR="00F3607D" w:rsidRPr="00E2385A">
        <w:t xml:space="preserve">в «Региональный центр оценки качества </w:t>
      </w:r>
      <w:r w:rsidR="00F3607D" w:rsidRPr="00E2385A">
        <w:lastRenderedPageBreak/>
        <w:t xml:space="preserve">образования и информационных </w:t>
      </w:r>
      <w:r w:rsidR="00F3607D">
        <w:t>технологий»</w:t>
      </w:r>
      <w:r w:rsidR="005839E1">
        <w:t xml:space="preserve"> </w:t>
      </w:r>
      <w:r w:rsidR="00413474" w:rsidRPr="000D34CE">
        <w:t>по форме отчета (приложение</w:t>
      </w:r>
      <w:r w:rsidR="00413474">
        <w:t xml:space="preserve"> №</w:t>
      </w:r>
      <w:r w:rsidR="00CC415E">
        <w:t xml:space="preserve"> 3</w:t>
      </w:r>
      <w:r w:rsidR="00413474" w:rsidRPr="000D34CE">
        <w:t>)</w:t>
      </w:r>
      <w:r w:rsidR="005839E1">
        <w:t xml:space="preserve"> в срок</w:t>
      </w:r>
      <w:r w:rsidR="005839E1">
        <w:br/>
      </w:r>
      <w:r w:rsidR="00413474">
        <w:t>до 08</w:t>
      </w:r>
      <w:r w:rsidR="00413474" w:rsidRPr="000D34CE">
        <w:t>.04.2015.</w:t>
      </w:r>
    </w:p>
    <w:p w:rsidR="00413474" w:rsidRDefault="00F3607D" w:rsidP="00BE14B2">
      <w:pPr>
        <w:ind w:right="-102" w:firstLine="240"/>
        <w:jc w:val="both"/>
      </w:pPr>
      <w:r>
        <w:t>3.11</w:t>
      </w:r>
      <w:r w:rsidR="00413474">
        <w:t xml:space="preserve">. </w:t>
      </w:r>
      <w:r w:rsidR="00413474" w:rsidRPr="00A01259">
        <w:t>Обеспечить анонимность проведения тестирования и безусловное соблюдение конфиденциальности на всех этапах проведения тестирования</w:t>
      </w:r>
      <w:r w:rsidR="00413474">
        <w:t>.</w:t>
      </w:r>
    </w:p>
    <w:p w:rsidR="0009551D" w:rsidRDefault="0009551D" w:rsidP="00BE14B2">
      <w:pPr>
        <w:tabs>
          <w:tab w:val="num" w:pos="851"/>
        </w:tabs>
        <w:ind w:right="-104" w:firstLine="240"/>
        <w:jc w:val="both"/>
      </w:pPr>
      <w:r>
        <w:t>3.1</w:t>
      </w:r>
      <w:r w:rsidR="00F3607D">
        <w:t>2</w:t>
      </w:r>
      <w:r>
        <w:t>.</w:t>
      </w:r>
      <w:r w:rsidR="00E4610C">
        <w:t xml:space="preserve"> </w:t>
      </w:r>
      <w:r w:rsidR="00FA0CAA">
        <w:t xml:space="preserve">Организовать работу по проведению тестирования </w:t>
      </w:r>
      <w:r w:rsidR="000A4356">
        <w:t xml:space="preserve">обучающихся </w:t>
      </w:r>
      <w:r w:rsidR="00627790">
        <w:t>Г</w:t>
      </w:r>
      <w:r w:rsidR="00820FF4">
        <w:t>Б</w:t>
      </w:r>
      <w:r w:rsidR="00627790">
        <w:t xml:space="preserve">ОУ </w:t>
      </w:r>
      <w:r w:rsidR="00163825">
        <w:t>и ГПОУ</w:t>
      </w:r>
      <w:r w:rsidR="00163825">
        <w:br/>
      </w:r>
      <w:r w:rsidR="00FA0CAA" w:rsidRPr="00CD41B4">
        <w:t>в</w:t>
      </w:r>
      <w:r w:rsidR="00FA0CAA">
        <w:t xml:space="preserve">о </w:t>
      </w:r>
      <w:r w:rsidR="009D7AD1">
        <w:t>в</w:t>
      </w:r>
      <w:r w:rsidR="00C808C0">
        <w:t>ремя образовател</w:t>
      </w:r>
      <w:r w:rsidR="00831398">
        <w:t>ьного процесса.</w:t>
      </w:r>
    </w:p>
    <w:p w:rsidR="00CD41B4" w:rsidRPr="00AE4842" w:rsidRDefault="00A50DDF" w:rsidP="000D6613">
      <w:pPr>
        <w:tabs>
          <w:tab w:val="num" w:pos="0"/>
          <w:tab w:val="left" w:pos="600"/>
        </w:tabs>
        <w:ind w:right="-104" w:firstLine="240"/>
        <w:jc w:val="both"/>
      </w:pPr>
      <w:r>
        <w:t>4</w:t>
      </w:r>
      <w:r w:rsidR="00093DA7">
        <w:t xml:space="preserve">. </w:t>
      </w:r>
      <w:r w:rsidR="003E215B" w:rsidRPr="00AE4842">
        <w:t>Государственному образовательному учреждению дополнительного образования Центру повышения квалификации специалистов Санкт-Петербурга «Региональный центр оценки качества образования и информационных технологий»:</w:t>
      </w:r>
    </w:p>
    <w:p w:rsidR="00093DA7" w:rsidRDefault="00A50DDF" w:rsidP="00A87005">
      <w:pPr>
        <w:tabs>
          <w:tab w:val="num" w:pos="0"/>
          <w:tab w:val="left" w:pos="600"/>
        </w:tabs>
        <w:ind w:right="-104" w:firstLine="240"/>
        <w:jc w:val="both"/>
      </w:pPr>
      <w:r w:rsidRPr="00A87005">
        <w:t>4</w:t>
      </w:r>
      <w:r w:rsidR="00093DA7" w:rsidRPr="00A87005">
        <w:t>.</w:t>
      </w:r>
      <w:r w:rsidR="003E215B" w:rsidRPr="00A87005">
        <w:t xml:space="preserve">1. </w:t>
      </w:r>
      <w:r w:rsidR="00093DA7" w:rsidRPr="00A87005">
        <w:t xml:space="preserve">Обеспечить </w:t>
      </w:r>
      <w:r w:rsidR="00D92C6D" w:rsidRPr="00A87005">
        <w:t>размещение материалов анкетирования на портале Петербургское образование и администрирование прав доступа</w:t>
      </w:r>
      <w:r w:rsidR="00243859" w:rsidRPr="00A87005">
        <w:t>.</w:t>
      </w:r>
    </w:p>
    <w:p w:rsidR="00A34F81" w:rsidRDefault="00A50DDF" w:rsidP="00A87005">
      <w:pPr>
        <w:tabs>
          <w:tab w:val="num" w:pos="0"/>
          <w:tab w:val="left" w:pos="600"/>
        </w:tabs>
        <w:ind w:right="-104" w:firstLine="240"/>
        <w:jc w:val="both"/>
      </w:pPr>
      <w:r>
        <w:t>4</w:t>
      </w:r>
      <w:r w:rsidR="003C721A">
        <w:t xml:space="preserve">.2. </w:t>
      </w:r>
      <w:r w:rsidR="00402A5D">
        <w:t xml:space="preserve">Обеспечить </w:t>
      </w:r>
      <w:r w:rsidR="00402A5D" w:rsidRPr="00A87005">
        <w:t>об</w:t>
      </w:r>
      <w:r w:rsidR="00A34F81" w:rsidRPr="00A87005">
        <w:t>работ</w:t>
      </w:r>
      <w:r w:rsidR="00402A5D" w:rsidRPr="00A87005">
        <w:t xml:space="preserve">ку </w:t>
      </w:r>
      <w:r w:rsidR="00321E79" w:rsidRPr="00A87005">
        <w:t>и обобщение</w:t>
      </w:r>
      <w:r w:rsidR="00321E79">
        <w:t xml:space="preserve"> </w:t>
      </w:r>
      <w:r w:rsidR="00402A5D">
        <w:t xml:space="preserve">полученной </w:t>
      </w:r>
      <w:r w:rsidR="00AE4842">
        <w:t>информаци</w:t>
      </w:r>
      <w:r w:rsidR="00402A5D">
        <w:t xml:space="preserve">и </w:t>
      </w:r>
      <w:r w:rsidR="00AE4842">
        <w:t xml:space="preserve">по итогам проведенного тестирования </w:t>
      </w:r>
      <w:r w:rsidR="00F2009E" w:rsidRPr="00A87005">
        <w:t>в срок</w:t>
      </w:r>
      <w:r w:rsidR="00402A5D" w:rsidRPr="00A87005">
        <w:t xml:space="preserve"> </w:t>
      </w:r>
      <w:r w:rsidR="00DD082B" w:rsidRPr="00A87005">
        <w:t xml:space="preserve">до </w:t>
      </w:r>
      <w:r w:rsidR="00A87005" w:rsidRPr="00A87005">
        <w:t>18</w:t>
      </w:r>
      <w:r w:rsidR="00DD082B" w:rsidRPr="00A87005">
        <w:t>.05.</w:t>
      </w:r>
      <w:r w:rsidR="00720991" w:rsidRPr="00A87005">
        <w:t>2014</w:t>
      </w:r>
      <w:r w:rsidR="00402A5D" w:rsidRPr="00A87005">
        <w:t xml:space="preserve"> года</w:t>
      </w:r>
      <w:r w:rsidR="00402A5D">
        <w:t xml:space="preserve"> в форме таблиц ЕХ</w:t>
      </w:r>
      <w:r w:rsidR="00402A5D" w:rsidRPr="00A87005">
        <w:t>CEL</w:t>
      </w:r>
      <w:r w:rsidR="00402A5D" w:rsidRPr="00402A5D">
        <w:t xml:space="preserve"> </w:t>
      </w:r>
      <w:r w:rsidR="00402A5D" w:rsidRPr="00A87005">
        <w:t>c</w:t>
      </w:r>
      <w:r w:rsidR="00402A5D">
        <w:t xml:space="preserve"> указание</w:t>
      </w:r>
      <w:r w:rsidR="00A87005">
        <w:t>м</w:t>
      </w:r>
      <w:r w:rsidR="00402A5D">
        <w:t xml:space="preserve"> средних показателей в цифровом и процентном</w:t>
      </w:r>
      <w:r w:rsidR="00747258">
        <w:t xml:space="preserve"> выражении по следующим группам:</w:t>
      </w:r>
    </w:p>
    <w:p w:rsidR="00DE0349" w:rsidRDefault="00DE0349" w:rsidP="00E4610C">
      <w:pPr>
        <w:tabs>
          <w:tab w:val="left" w:pos="480"/>
        </w:tabs>
        <w:ind w:right="-104" w:firstLine="567"/>
        <w:jc w:val="both"/>
      </w:pPr>
      <w:r>
        <w:t>а) п</w:t>
      </w:r>
      <w:r w:rsidR="00402A5D">
        <w:t>о Санкт-Петербургу в целом</w:t>
      </w:r>
      <w:r w:rsidR="00747258">
        <w:t>;</w:t>
      </w:r>
    </w:p>
    <w:p w:rsidR="00C24045" w:rsidRDefault="00C24045" w:rsidP="00E4610C">
      <w:pPr>
        <w:tabs>
          <w:tab w:val="left" w:pos="480"/>
        </w:tabs>
        <w:ind w:right="-104" w:firstLine="567"/>
        <w:jc w:val="both"/>
      </w:pPr>
      <w:r>
        <w:t>б) по районам Санкт-Петербурга</w:t>
      </w:r>
      <w:r w:rsidR="00747258">
        <w:t>;</w:t>
      </w:r>
    </w:p>
    <w:p w:rsidR="00537FC6" w:rsidRPr="00402A5D" w:rsidRDefault="00C24045" w:rsidP="006E5840">
      <w:pPr>
        <w:tabs>
          <w:tab w:val="left" w:pos="480"/>
        </w:tabs>
        <w:ind w:right="-104" w:firstLine="567"/>
        <w:jc w:val="both"/>
      </w:pPr>
      <w:r>
        <w:t xml:space="preserve">в) по </w:t>
      </w:r>
      <w:r w:rsidR="00747258">
        <w:t>общеобразовательным</w:t>
      </w:r>
      <w:r>
        <w:t xml:space="preserve"> </w:t>
      </w:r>
      <w:r w:rsidR="00747258">
        <w:t>учреждениям</w:t>
      </w:r>
      <w:r w:rsidR="00402A5D">
        <w:t xml:space="preserve"> </w:t>
      </w:r>
      <w:r w:rsidR="006E5840">
        <w:t>(</w:t>
      </w:r>
      <w:r w:rsidR="00402A5D">
        <w:t>средн</w:t>
      </w:r>
      <w:r w:rsidR="0047562D">
        <w:t>ие школы, школы</w:t>
      </w:r>
      <w:r w:rsidR="0047562D">
        <w:br/>
      </w:r>
      <w:r w:rsidR="00537FC6">
        <w:t>с углубленным изучением предметов, центры образования</w:t>
      </w:r>
      <w:r w:rsidR="006E5840">
        <w:t xml:space="preserve">) и </w:t>
      </w:r>
      <w:r w:rsidR="00537FC6">
        <w:t xml:space="preserve">образовательным учреждениям </w:t>
      </w:r>
      <w:r w:rsidR="006E5840">
        <w:t>профессионального образования</w:t>
      </w:r>
      <w:r w:rsidR="00FD62AD">
        <w:t>.</w:t>
      </w:r>
    </w:p>
    <w:p w:rsidR="00A34F81" w:rsidRPr="009A64EB" w:rsidRDefault="00A50DDF" w:rsidP="000D6613">
      <w:pPr>
        <w:tabs>
          <w:tab w:val="num" w:pos="0"/>
          <w:tab w:val="left" w:pos="480"/>
        </w:tabs>
        <w:ind w:right="-104" w:firstLine="240"/>
        <w:jc w:val="both"/>
      </w:pPr>
      <w:r>
        <w:t>4</w:t>
      </w:r>
      <w:r w:rsidR="00A34F81">
        <w:t xml:space="preserve">.3. </w:t>
      </w:r>
      <w:r w:rsidR="00AE4842">
        <w:t xml:space="preserve">Передать </w:t>
      </w:r>
      <w:r w:rsidR="00A34F81">
        <w:t>обобщенн</w:t>
      </w:r>
      <w:r w:rsidR="00AE4842">
        <w:t xml:space="preserve">ую информацию </w:t>
      </w:r>
      <w:r w:rsidR="00A34F81">
        <w:t>по и</w:t>
      </w:r>
      <w:r w:rsidR="009A64EB">
        <w:t>тогам проведенного тестирования г</w:t>
      </w:r>
      <w:r w:rsidR="00A34F81">
        <w:t>осударственно</w:t>
      </w:r>
      <w:r w:rsidR="00AE4842">
        <w:t>му</w:t>
      </w:r>
      <w:r w:rsidR="00A34F81">
        <w:t xml:space="preserve"> образовательно</w:t>
      </w:r>
      <w:r w:rsidR="00AE4842">
        <w:t>му учреждению</w:t>
      </w:r>
      <w:r w:rsidR="00A34F81">
        <w:t xml:space="preserve"> дополнительного профессионального образования (повышения квалификации специалистов) </w:t>
      </w:r>
      <w:r w:rsidR="00A34F81" w:rsidRPr="009A64EB">
        <w:t>Санкт-Петербургской академии постдипломного педагогического образова</w:t>
      </w:r>
      <w:r w:rsidR="004B6F6E" w:rsidRPr="009A64EB">
        <w:t>ния</w:t>
      </w:r>
      <w:r w:rsidR="00660DB4">
        <w:t xml:space="preserve"> (далее – </w:t>
      </w:r>
      <w:r w:rsidR="001D50A4">
        <w:t xml:space="preserve">СПБ </w:t>
      </w:r>
      <w:r w:rsidR="00660DB4">
        <w:t>АППО)</w:t>
      </w:r>
      <w:r w:rsidR="004B6F6E" w:rsidRPr="009A64EB">
        <w:t xml:space="preserve"> в срок до </w:t>
      </w:r>
      <w:r w:rsidR="009A64EB">
        <w:t>22</w:t>
      </w:r>
      <w:r w:rsidR="004B6F6E" w:rsidRPr="009A64EB">
        <w:t>.05.</w:t>
      </w:r>
      <w:r w:rsidR="00720991" w:rsidRPr="009A64EB">
        <w:t>2014</w:t>
      </w:r>
      <w:r w:rsidR="00A34F81" w:rsidRPr="009A64EB">
        <w:t xml:space="preserve"> года</w:t>
      </w:r>
      <w:r w:rsidR="00942326" w:rsidRPr="009A64EB">
        <w:t>.</w:t>
      </w:r>
    </w:p>
    <w:p w:rsidR="00A34F81" w:rsidRPr="00031D7B" w:rsidRDefault="00A50DDF" w:rsidP="000D6613">
      <w:pPr>
        <w:tabs>
          <w:tab w:val="num" w:pos="0"/>
          <w:tab w:val="left" w:pos="480"/>
          <w:tab w:val="left" w:pos="600"/>
        </w:tabs>
        <w:ind w:right="-104" w:firstLine="240"/>
        <w:jc w:val="both"/>
      </w:pPr>
      <w:r>
        <w:t>5</w:t>
      </w:r>
      <w:r w:rsidR="00942326" w:rsidRPr="00AE4842">
        <w:t>.</w:t>
      </w:r>
      <w:r w:rsidR="00660DB4">
        <w:t xml:space="preserve"> </w:t>
      </w:r>
      <w:r w:rsidR="001D50A4">
        <w:t xml:space="preserve">СПБ </w:t>
      </w:r>
      <w:r w:rsidR="00660DB4">
        <w:t>АППО</w:t>
      </w:r>
      <w:r w:rsidR="00942326" w:rsidRPr="00AE4842">
        <w:t xml:space="preserve"> </w:t>
      </w:r>
      <w:r w:rsidR="00942326" w:rsidRPr="00031D7B">
        <w:t xml:space="preserve">подготовить </w:t>
      </w:r>
      <w:r w:rsidR="00612FC5" w:rsidRPr="00031D7B">
        <w:t>итоговый отчет</w:t>
      </w:r>
      <w:r w:rsidR="00B51799" w:rsidRPr="00031D7B">
        <w:t xml:space="preserve"> </w:t>
      </w:r>
      <w:r w:rsidR="00942326" w:rsidRPr="00031D7B">
        <w:t xml:space="preserve">по </w:t>
      </w:r>
      <w:r w:rsidR="00612FC5" w:rsidRPr="00031D7B">
        <w:t xml:space="preserve">результатам </w:t>
      </w:r>
      <w:r w:rsidR="00942326" w:rsidRPr="00031D7B">
        <w:t>проведенного тестирования</w:t>
      </w:r>
      <w:r w:rsidR="001D50A4">
        <w:br/>
      </w:r>
      <w:r w:rsidR="00B51799" w:rsidRPr="00031D7B">
        <w:t xml:space="preserve">и направить </w:t>
      </w:r>
      <w:r w:rsidR="00612FC5" w:rsidRPr="00031D7B">
        <w:t>в Комитет по образованию</w:t>
      </w:r>
      <w:r w:rsidR="002141B7">
        <w:t xml:space="preserve"> </w:t>
      </w:r>
      <w:r w:rsidR="001D50A4" w:rsidRPr="00031D7B">
        <w:t>в срок до 30.10.2015 года</w:t>
      </w:r>
      <w:r w:rsidR="002141B7">
        <w:t>.</w:t>
      </w:r>
    </w:p>
    <w:p w:rsidR="00D2251D" w:rsidRDefault="00A50DDF" w:rsidP="000D6613">
      <w:pPr>
        <w:tabs>
          <w:tab w:val="num" w:pos="0"/>
          <w:tab w:val="num" w:pos="720"/>
        </w:tabs>
        <w:ind w:right="-104" w:firstLine="240"/>
        <w:jc w:val="both"/>
      </w:pPr>
      <w:r>
        <w:t>6</w:t>
      </w:r>
      <w:r w:rsidR="003C721A">
        <w:t xml:space="preserve">. </w:t>
      </w:r>
      <w:r w:rsidR="00D2251D">
        <w:t>Отделу воспитательной работы и допол</w:t>
      </w:r>
      <w:r w:rsidR="004B6F6E">
        <w:t>нительного образования Комитета</w:t>
      </w:r>
      <w:r w:rsidR="004B6F6E">
        <w:br/>
      </w:r>
      <w:r w:rsidR="00D2251D">
        <w:t>по образованию довести настоящее распоряжение до</w:t>
      </w:r>
      <w:r w:rsidR="00FE7F5F">
        <w:t xml:space="preserve"> сведения администраций районов</w:t>
      </w:r>
      <w:r w:rsidR="00FE7F5F">
        <w:br/>
      </w:r>
      <w:r w:rsidR="00D2251D">
        <w:t>Санкт-Петербурга.</w:t>
      </w:r>
    </w:p>
    <w:p w:rsidR="005C113F" w:rsidRDefault="00A50DDF" w:rsidP="000D6613">
      <w:pPr>
        <w:tabs>
          <w:tab w:val="num" w:pos="0"/>
          <w:tab w:val="num" w:pos="720"/>
        </w:tabs>
        <w:ind w:right="-104" w:firstLine="240"/>
        <w:jc w:val="both"/>
      </w:pPr>
      <w:r>
        <w:t>7</w:t>
      </w:r>
      <w:r w:rsidR="00D2251D">
        <w:t xml:space="preserve">. </w:t>
      </w:r>
      <w:r w:rsidR="005C113F">
        <w:t>Отделу аттестации и повышения квалификации</w:t>
      </w:r>
      <w:r w:rsidR="006B6AD4">
        <w:t xml:space="preserve"> педагогических кадров Комитета</w:t>
      </w:r>
      <w:r w:rsidR="006B6AD4">
        <w:br/>
      </w:r>
      <w:r w:rsidR="005C113F">
        <w:t xml:space="preserve">по образованию довести настоящее распоряжение до сведения руководителей государственных </w:t>
      </w:r>
      <w:r w:rsidR="00C06D36">
        <w:t xml:space="preserve">бюджетных профессиональных </w:t>
      </w:r>
      <w:r w:rsidR="00C134EF">
        <w:t xml:space="preserve">образовательных </w:t>
      </w:r>
      <w:r w:rsidR="00C06D36">
        <w:t>учреждений</w:t>
      </w:r>
      <w:r w:rsidR="005C113F" w:rsidRPr="0039733B">
        <w:rPr>
          <w:color w:val="FF0000"/>
        </w:rPr>
        <w:t xml:space="preserve"> </w:t>
      </w:r>
      <w:r w:rsidR="005C113F" w:rsidRPr="00C06D36">
        <w:t>педагогических</w:t>
      </w:r>
      <w:r w:rsidR="005C113F">
        <w:t xml:space="preserve"> колледжей</w:t>
      </w:r>
      <w:r w:rsidR="003757DA">
        <w:t xml:space="preserve"> </w:t>
      </w:r>
      <w:r w:rsidR="00C06D36">
        <w:t>Санкт-Петербурга</w:t>
      </w:r>
      <w:r w:rsidR="005C113F">
        <w:t>, находящихся в в</w:t>
      </w:r>
      <w:r w:rsidR="003757DA">
        <w:t>едении Комитета</w:t>
      </w:r>
      <w:r w:rsidR="003757DA">
        <w:br/>
      </w:r>
      <w:r w:rsidR="005C113F">
        <w:t>по образованию.</w:t>
      </w:r>
    </w:p>
    <w:p w:rsidR="00D2251D" w:rsidRDefault="005C113F" w:rsidP="000D6613">
      <w:pPr>
        <w:tabs>
          <w:tab w:val="num" w:pos="0"/>
          <w:tab w:val="num" w:pos="720"/>
        </w:tabs>
        <w:ind w:right="-104" w:firstLine="240"/>
        <w:jc w:val="both"/>
      </w:pPr>
      <w:r>
        <w:t xml:space="preserve">8. </w:t>
      </w:r>
      <w:r w:rsidR="00D2251D">
        <w:t xml:space="preserve">Отделу профессионального образования Комитета по образованию довести настоящее распоряжение до сведения руководителей </w:t>
      </w:r>
      <w:r w:rsidR="008F2667">
        <w:t xml:space="preserve">государственных </w:t>
      </w:r>
      <w:r w:rsidR="0039733B">
        <w:t xml:space="preserve">профессиональных образовательных учреждений, </w:t>
      </w:r>
      <w:r w:rsidR="008F2667">
        <w:t>находящихся в ведении Комитета</w:t>
      </w:r>
      <w:r w:rsidR="00D2251D">
        <w:t xml:space="preserve"> по образованию</w:t>
      </w:r>
      <w:r w:rsidR="003757DA">
        <w:t>,</w:t>
      </w:r>
      <w:r w:rsidR="003757DA">
        <w:br/>
      </w:r>
      <w:r>
        <w:t>за исключением образовательных учреждений, указанных в пункте 7 распоряжения</w:t>
      </w:r>
      <w:r w:rsidR="00D2251D">
        <w:t>.</w:t>
      </w:r>
    </w:p>
    <w:p w:rsidR="00093DA7" w:rsidRDefault="00A50DDF" w:rsidP="000D6613">
      <w:pPr>
        <w:tabs>
          <w:tab w:val="num" w:pos="0"/>
          <w:tab w:val="num" w:pos="720"/>
        </w:tabs>
        <w:ind w:right="-104" w:firstLine="240"/>
        <w:jc w:val="both"/>
      </w:pPr>
      <w:r>
        <w:t>9</w:t>
      </w:r>
      <w:r w:rsidR="00D2251D">
        <w:t xml:space="preserve">. </w:t>
      </w:r>
      <w:r w:rsidR="00093DA7" w:rsidRPr="007038CB">
        <w:t xml:space="preserve">Контроль за </w:t>
      </w:r>
      <w:r w:rsidR="00093DA7">
        <w:t>вы</w:t>
      </w:r>
      <w:r w:rsidR="00093DA7" w:rsidRPr="007038CB">
        <w:t xml:space="preserve">полнением распоряжения возложить на </w:t>
      </w:r>
      <w:r w:rsidR="007175D8">
        <w:t>п</w:t>
      </w:r>
      <w:r w:rsidR="008F2667">
        <w:t>ервого заместителя председателя Комитета</w:t>
      </w:r>
      <w:r w:rsidR="0039733B">
        <w:t xml:space="preserve"> по образованию Соляникова</w:t>
      </w:r>
      <w:r w:rsidR="008F2667">
        <w:t xml:space="preserve"> </w:t>
      </w:r>
      <w:r w:rsidR="00617DB1">
        <w:t xml:space="preserve">Ю.В. </w:t>
      </w:r>
      <w:r w:rsidR="008F2667">
        <w:t xml:space="preserve">и </w:t>
      </w:r>
      <w:r w:rsidR="00093DA7" w:rsidRPr="007038CB">
        <w:t>заместител</w:t>
      </w:r>
      <w:r w:rsidR="008F2667">
        <w:t>я</w:t>
      </w:r>
      <w:r w:rsidR="00277D4E">
        <w:t xml:space="preserve"> председателя</w:t>
      </w:r>
      <w:r w:rsidR="00093DA7" w:rsidRPr="007038CB">
        <w:t xml:space="preserve"> Ком</w:t>
      </w:r>
      <w:r w:rsidR="00FE7F5F">
        <w:t xml:space="preserve">итета </w:t>
      </w:r>
      <w:r w:rsidR="00FE7F5F">
        <w:br/>
      </w:r>
      <w:r w:rsidR="00D2251D">
        <w:t xml:space="preserve">по образованию </w:t>
      </w:r>
      <w:r w:rsidR="0039733B">
        <w:t xml:space="preserve">Борщевского </w:t>
      </w:r>
      <w:r w:rsidR="00617DB1">
        <w:t xml:space="preserve">А.А. </w:t>
      </w:r>
      <w:r w:rsidR="008F2667">
        <w:t>по принадлежности вопросов</w:t>
      </w:r>
      <w:r w:rsidR="00093DA7">
        <w:t>.</w:t>
      </w:r>
    </w:p>
    <w:p w:rsidR="00093DA7" w:rsidRDefault="00093DA7" w:rsidP="000D6613">
      <w:pPr>
        <w:tabs>
          <w:tab w:val="num" w:pos="-360"/>
          <w:tab w:val="left" w:pos="600"/>
        </w:tabs>
        <w:ind w:left="-360" w:right="-104" w:firstLine="360"/>
        <w:jc w:val="both"/>
      </w:pPr>
    </w:p>
    <w:p w:rsidR="00C51C98" w:rsidRDefault="00C51C98" w:rsidP="000D6613">
      <w:pPr>
        <w:tabs>
          <w:tab w:val="num" w:pos="-360"/>
          <w:tab w:val="left" w:pos="600"/>
        </w:tabs>
        <w:ind w:left="-360" w:right="-104" w:firstLine="360"/>
        <w:jc w:val="both"/>
      </w:pPr>
    </w:p>
    <w:p w:rsidR="00B92B69" w:rsidRDefault="00601052" w:rsidP="009828EF">
      <w:pPr>
        <w:ind w:left="-360" w:firstLine="360"/>
        <w:jc w:val="both"/>
        <w:rPr>
          <w:b/>
        </w:rPr>
      </w:pPr>
      <w:r w:rsidRPr="003318D5">
        <w:rPr>
          <w:b/>
        </w:rPr>
        <w:t xml:space="preserve">Исполняющий обязанности </w:t>
      </w:r>
    </w:p>
    <w:p w:rsidR="00093DA7" w:rsidRPr="003318D5" w:rsidRDefault="00601052" w:rsidP="009828EF">
      <w:pPr>
        <w:ind w:left="-360" w:firstLine="360"/>
        <w:jc w:val="both"/>
        <w:rPr>
          <w:b/>
        </w:rPr>
      </w:pPr>
      <w:r w:rsidRPr="003318D5">
        <w:rPr>
          <w:b/>
        </w:rPr>
        <w:t>председателя Комитета</w:t>
      </w:r>
      <w:r w:rsidRPr="003318D5">
        <w:rPr>
          <w:b/>
        </w:rPr>
        <w:tab/>
      </w:r>
      <w:r w:rsidRPr="003318D5">
        <w:rPr>
          <w:b/>
        </w:rPr>
        <w:tab/>
      </w:r>
      <w:r w:rsidRPr="003318D5">
        <w:rPr>
          <w:b/>
        </w:rPr>
        <w:tab/>
      </w:r>
      <w:r w:rsidR="00B92B69">
        <w:rPr>
          <w:b/>
        </w:rPr>
        <w:tab/>
      </w:r>
      <w:r w:rsidR="00B92B69">
        <w:rPr>
          <w:b/>
        </w:rPr>
        <w:tab/>
      </w:r>
      <w:r w:rsidR="00B92B69">
        <w:rPr>
          <w:b/>
        </w:rPr>
        <w:tab/>
      </w:r>
      <w:r w:rsidR="00B92B69">
        <w:rPr>
          <w:b/>
        </w:rPr>
        <w:tab/>
        <w:t xml:space="preserve">           </w:t>
      </w:r>
      <w:r w:rsidRPr="003318D5">
        <w:rPr>
          <w:b/>
        </w:rPr>
        <w:t>Ю.В. Соляников</w:t>
      </w:r>
    </w:p>
    <w:p w:rsidR="00093DA7" w:rsidRDefault="00093DA7" w:rsidP="00093DA7">
      <w:pPr>
        <w:pStyle w:val="a6"/>
      </w:pPr>
    </w:p>
    <w:p w:rsidR="00C51C98" w:rsidRDefault="00C51C98" w:rsidP="00093DA7">
      <w:pPr>
        <w:pStyle w:val="a6"/>
      </w:pPr>
    </w:p>
    <w:p w:rsidR="00C51C98" w:rsidRDefault="00C51C98" w:rsidP="00093DA7">
      <w:pPr>
        <w:pStyle w:val="a6"/>
      </w:pPr>
    </w:p>
    <w:p w:rsidR="0078474D" w:rsidRDefault="0078474D" w:rsidP="00093DA7">
      <w:pPr>
        <w:pStyle w:val="a6"/>
      </w:pPr>
    </w:p>
    <w:p w:rsidR="0078474D" w:rsidRDefault="0078474D" w:rsidP="00093DA7">
      <w:pPr>
        <w:pStyle w:val="a6"/>
      </w:pPr>
    </w:p>
    <w:p w:rsidR="0078474D" w:rsidRDefault="0078474D" w:rsidP="00093DA7">
      <w:pPr>
        <w:pStyle w:val="a6"/>
      </w:pPr>
    </w:p>
    <w:p w:rsidR="0078474D" w:rsidRDefault="0078474D" w:rsidP="00093DA7">
      <w:pPr>
        <w:pStyle w:val="a6"/>
      </w:pPr>
    </w:p>
    <w:p w:rsidR="0078474D" w:rsidRDefault="0078474D" w:rsidP="00093DA7">
      <w:pPr>
        <w:pStyle w:val="a6"/>
      </w:pPr>
      <w:bookmarkStart w:id="0" w:name="_GoBack"/>
      <w:bookmarkEnd w:id="0"/>
    </w:p>
    <w:sectPr w:rsidR="0078474D" w:rsidSect="00645DB5">
      <w:type w:val="continuous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4A" w:rsidRDefault="0092074A">
      <w:r>
        <w:separator/>
      </w:r>
    </w:p>
  </w:endnote>
  <w:endnote w:type="continuationSeparator" w:id="0">
    <w:p w:rsidR="0092074A" w:rsidRDefault="0092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D" w:rsidRDefault="00E05F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D" w:rsidRDefault="00E05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D" w:rsidRDefault="00E05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4A" w:rsidRDefault="0092074A">
      <w:r>
        <w:separator/>
      </w:r>
    </w:p>
  </w:footnote>
  <w:footnote w:type="continuationSeparator" w:id="0">
    <w:p w:rsidR="0092074A" w:rsidRDefault="0092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D" w:rsidRDefault="00E05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DD" w:rsidRDefault="00B72D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F8D" w:rsidRDefault="00E05F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B3C"/>
    <w:multiLevelType w:val="hybridMultilevel"/>
    <w:tmpl w:val="4E46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165"/>
    <w:multiLevelType w:val="hybridMultilevel"/>
    <w:tmpl w:val="BBE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DE2C92"/>
    <w:multiLevelType w:val="hybridMultilevel"/>
    <w:tmpl w:val="213EADD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C473296"/>
    <w:multiLevelType w:val="singleLevel"/>
    <w:tmpl w:val="B2FE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4AA7104"/>
    <w:multiLevelType w:val="hybridMultilevel"/>
    <w:tmpl w:val="F76A66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5451B3"/>
    <w:multiLevelType w:val="hybridMultilevel"/>
    <w:tmpl w:val="F1666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F72A7"/>
    <w:multiLevelType w:val="singleLevel"/>
    <w:tmpl w:val="8116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0940F80"/>
    <w:multiLevelType w:val="hybridMultilevel"/>
    <w:tmpl w:val="E066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763C"/>
    <w:multiLevelType w:val="singleLevel"/>
    <w:tmpl w:val="6874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4D9401D"/>
    <w:multiLevelType w:val="multilevel"/>
    <w:tmpl w:val="951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44E2A"/>
    <w:multiLevelType w:val="hybridMultilevel"/>
    <w:tmpl w:val="D4463902"/>
    <w:lvl w:ilvl="0" w:tplc="512C6A2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75818A0"/>
    <w:multiLevelType w:val="hybridMultilevel"/>
    <w:tmpl w:val="CDC6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5323"/>
    <w:multiLevelType w:val="singleLevel"/>
    <w:tmpl w:val="535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61444C"/>
    <w:multiLevelType w:val="hybridMultilevel"/>
    <w:tmpl w:val="BBC89F32"/>
    <w:lvl w:ilvl="0" w:tplc="7438E25E">
      <w:start w:val="1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30CC3CAA"/>
    <w:multiLevelType w:val="hybridMultilevel"/>
    <w:tmpl w:val="F180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22F98"/>
    <w:multiLevelType w:val="singleLevel"/>
    <w:tmpl w:val="2292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92E5A26"/>
    <w:multiLevelType w:val="multilevel"/>
    <w:tmpl w:val="3D62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90925"/>
    <w:multiLevelType w:val="multilevel"/>
    <w:tmpl w:val="272E5A7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B4C2439"/>
    <w:multiLevelType w:val="multilevel"/>
    <w:tmpl w:val="44421AE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0">
    <w:nsid w:val="3C3A4161"/>
    <w:multiLevelType w:val="multilevel"/>
    <w:tmpl w:val="14CC2AC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1">
    <w:nsid w:val="3C82120F"/>
    <w:multiLevelType w:val="hybridMultilevel"/>
    <w:tmpl w:val="E054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7395B"/>
    <w:multiLevelType w:val="multilevel"/>
    <w:tmpl w:val="14625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983D29"/>
    <w:multiLevelType w:val="hybridMultilevel"/>
    <w:tmpl w:val="318C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B2929"/>
    <w:multiLevelType w:val="hybridMultilevel"/>
    <w:tmpl w:val="90EC4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52B4C"/>
    <w:multiLevelType w:val="hybridMultilevel"/>
    <w:tmpl w:val="BF64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70C67"/>
    <w:multiLevelType w:val="multilevel"/>
    <w:tmpl w:val="E8161612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507A2006"/>
    <w:multiLevelType w:val="multilevel"/>
    <w:tmpl w:val="26C22F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5BD71100"/>
    <w:multiLevelType w:val="multilevel"/>
    <w:tmpl w:val="73A03812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2C4651"/>
    <w:multiLevelType w:val="hybridMultilevel"/>
    <w:tmpl w:val="C4021E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F52301"/>
    <w:multiLevelType w:val="multilevel"/>
    <w:tmpl w:val="9708BA3E"/>
    <w:lvl w:ilvl="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947986"/>
    <w:multiLevelType w:val="singleLevel"/>
    <w:tmpl w:val="BB0E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8EA38AD"/>
    <w:multiLevelType w:val="multilevel"/>
    <w:tmpl w:val="1312103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3">
    <w:nsid w:val="6A6025DA"/>
    <w:multiLevelType w:val="hybridMultilevel"/>
    <w:tmpl w:val="CDEE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500B7"/>
    <w:multiLevelType w:val="multilevel"/>
    <w:tmpl w:val="B7FE3A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5">
    <w:nsid w:val="6CF843F8"/>
    <w:multiLevelType w:val="hybridMultilevel"/>
    <w:tmpl w:val="0900CA50"/>
    <w:lvl w:ilvl="0" w:tplc="2B8A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397E86"/>
    <w:multiLevelType w:val="multilevel"/>
    <w:tmpl w:val="5D7CBC7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27C6187"/>
    <w:multiLevelType w:val="multilevel"/>
    <w:tmpl w:val="259E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802B74"/>
    <w:multiLevelType w:val="hybridMultilevel"/>
    <w:tmpl w:val="D84E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80A20"/>
    <w:multiLevelType w:val="multilevel"/>
    <w:tmpl w:val="1F5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32"/>
  </w:num>
  <w:num w:numId="4">
    <w:abstractNumId w:val="39"/>
  </w:num>
  <w:num w:numId="5">
    <w:abstractNumId w:val="23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33"/>
  </w:num>
  <w:num w:numId="10">
    <w:abstractNumId w:val="8"/>
  </w:num>
  <w:num w:numId="11">
    <w:abstractNumId w:val="6"/>
  </w:num>
  <w:num w:numId="12">
    <w:abstractNumId w:val="15"/>
  </w:num>
  <w:num w:numId="13">
    <w:abstractNumId w:val="5"/>
  </w:num>
  <w:num w:numId="14">
    <w:abstractNumId w:val="21"/>
  </w:num>
  <w:num w:numId="15">
    <w:abstractNumId w:val="34"/>
  </w:num>
  <w:num w:numId="16">
    <w:abstractNumId w:val="14"/>
  </w:num>
  <w:num w:numId="17">
    <w:abstractNumId w:val="22"/>
  </w:num>
  <w:num w:numId="18">
    <w:abstractNumId w:val="38"/>
  </w:num>
  <w:num w:numId="19">
    <w:abstractNumId w:val="31"/>
  </w:num>
  <w:num w:numId="20">
    <w:abstractNumId w:val="11"/>
  </w:num>
  <w:num w:numId="21">
    <w:abstractNumId w:val="4"/>
  </w:num>
  <w:num w:numId="22">
    <w:abstractNumId w:val="9"/>
  </w:num>
  <w:num w:numId="23">
    <w:abstractNumId w:val="16"/>
  </w:num>
  <w:num w:numId="24">
    <w:abstractNumId w:val="13"/>
  </w:num>
  <w:num w:numId="25">
    <w:abstractNumId w:val="7"/>
  </w:num>
  <w:num w:numId="26">
    <w:abstractNumId w:val="37"/>
  </w:num>
  <w:num w:numId="27">
    <w:abstractNumId w:val="17"/>
  </w:num>
  <w:num w:numId="28">
    <w:abstractNumId w:val="10"/>
  </w:num>
  <w:num w:numId="29">
    <w:abstractNumId w:val="25"/>
  </w:num>
  <w:num w:numId="30">
    <w:abstractNumId w:val="12"/>
  </w:num>
  <w:num w:numId="31">
    <w:abstractNumId w:val="35"/>
  </w:num>
  <w:num w:numId="32">
    <w:abstractNumId w:val="30"/>
  </w:num>
  <w:num w:numId="33">
    <w:abstractNumId w:val="28"/>
  </w:num>
  <w:num w:numId="34">
    <w:abstractNumId w:val="18"/>
  </w:num>
  <w:num w:numId="35">
    <w:abstractNumId w:val="19"/>
  </w:num>
  <w:num w:numId="36">
    <w:abstractNumId w:val="26"/>
  </w:num>
  <w:num w:numId="37">
    <w:abstractNumId w:val="24"/>
  </w:num>
  <w:num w:numId="38">
    <w:abstractNumId w:val="29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5ba81f77-246a-4b93-9f54-f72a000f4a79"/>
  </w:docVars>
  <w:rsids>
    <w:rsidRoot w:val="00842667"/>
    <w:rsid w:val="00012A2C"/>
    <w:rsid w:val="00031D7B"/>
    <w:rsid w:val="00055787"/>
    <w:rsid w:val="00071D75"/>
    <w:rsid w:val="000856ED"/>
    <w:rsid w:val="00086FA4"/>
    <w:rsid w:val="00087B33"/>
    <w:rsid w:val="00091E35"/>
    <w:rsid w:val="00093DA7"/>
    <w:rsid w:val="0009551D"/>
    <w:rsid w:val="000A06BF"/>
    <w:rsid w:val="000A4356"/>
    <w:rsid w:val="000D34CE"/>
    <w:rsid w:val="000D6613"/>
    <w:rsid w:val="000E3216"/>
    <w:rsid w:val="000E340A"/>
    <w:rsid w:val="000F004C"/>
    <w:rsid w:val="001150D2"/>
    <w:rsid w:val="001244AC"/>
    <w:rsid w:val="00126852"/>
    <w:rsid w:val="001323E9"/>
    <w:rsid w:val="0014267A"/>
    <w:rsid w:val="00144FE7"/>
    <w:rsid w:val="001461E1"/>
    <w:rsid w:val="0016251B"/>
    <w:rsid w:val="00163825"/>
    <w:rsid w:val="00180E97"/>
    <w:rsid w:val="001A4A1F"/>
    <w:rsid w:val="001B0B64"/>
    <w:rsid w:val="001B4859"/>
    <w:rsid w:val="001B770B"/>
    <w:rsid w:val="001D50A4"/>
    <w:rsid w:val="001F113A"/>
    <w:rsid w:val="00203F7D"/>
    <w:rsid w:val="0021225B"/>
    <w:rsid w:val="002141B7"/>
    <w:rsid w:val="00230A93"/>
    <w:rsid w:val="00243859"/>
    <w:rsid w:val="00250F87"/>
    <w:rsid w:val="00250FBA"/>
    <w:rsid w:val="002551F5"/>
    <w:rsid w:val="00261368"/>
    <w:rsid w:val="00265C66"/>
    <w:rsid w:val="00272244"/>
    <w:rsid w:val="0027359E"/>
    <w:rsid w:val="00277D4E"/>
    <w:rsid w:val="002810F1"/>
    <w:rsid w:val="002834D0"/>
    <w:rsid w:val="002A2116"/>
    <w:rsid w:val="002B1766"/>
    <w:rsid w:val="002B6C13"/>
    <w:rsid w:val="002C1A58"/>
    <w:rsid w:val="002D64EE"/>
    <w:rsid w:val="002E3368"/>
    <w:rsid w:val="00306985"/>
    <w:rsid w:val="00321E79"/>
    <w:rsid w:val="00323960"/>
    <w:rsid w:val="003243E4"/>
    <w:rsid w:val="00326EE0"/>
    <w:rsid w:val="003318D5"/>
    <w:rsid w:val="003430BF"/>
    <w:rsid w:val="00347042"/>
    <w:rsid w:val="00350962"/>
    <w:rsid w:val="00371F10"/>
    <w:rsid w:val="003757DA"/>
    <w:rsid w:val="00376831"/>
    <w:rsid w:val="00391C29"/>
    <w:rsid w:val="0039733B"/>
    <w:rsid w:val="003B18D8"/>
    <w:rsid w:val="003C05DE"/>
    <w:rsid w:val="003C721A"/>
    <w:rsid w:val="003E215B"/>
    <w:rsid w:val="003F1CFF"/>
    <w:rsid w:val="003F4048"/>
    <w:rsid w:val="003F5EAC"/>
    <w:rsid w:val="003F79E6"/>
    <w:rsid w:val="00402A5D"/>
    <w:rsid w:val="0041260A"/>
    <w:rsid w:val="00413474"/>
    <w:rsid w:val="004179A2"/>
    <w:rsid w:val="004311C7"/>
    <w:rsid w:val="00444C83"/>
    <w:rsid w:val="00447F10"/>
    <w:rsid w:val="0045338E"/>
    <w:rsid w:val="00461371"/>
    <w:rsid w:val="00474244"/>
    <w:rsid w:val="0047562D"/>
    <w:rsid w:val="0048266C"/>
    <w:rsid w:val="004872BF"/>
    <w:rsid w:val="00496BCA"/>
    <w:rsid w:val="004B6689"/>
    <w:rsid w:val="004B6F6E"/>
    <w:rsid w:val="004B77AB"/>
    <w:rsid w:val="004C1DFF"/>
    <w:rsid w:val="004F171E"/>
    <w:rsid w:val="0050652E"/>
    <w:rsid w:val="005164C8"/>
    <w:rsid w:val="005350FF"/>
    <w:rsid w:val="00537FC6"/>
    <w:rsid w:val="005651C0"/>
    <w:rsid w:val="00575615"/>
    <w:rsid w:val="00575703"/>
    <w:rsid w:val="005839E1"/>
    <w:rsid w:val="00590E9C"/>
    <w:rsid w:val="005B1BE3"/>
    <w:rsid w:val="005B6270"/>
    <w:rsid w:val="005C113F"/>
    <w:rsid w:val="005C65CF"/>
    <w:rsid w:val="005C6D81"/>
    <w:rsid w:val="005C7353"/>
    <w:rsid w:val="005E675F"/>
    <w:rsid w:val="005F20FB"/>
    <w:rsid w:val="005F6CFA"/>
    <w:rsid w:val="00601052"/>
    <w:rsid w:val="00612FC5"/>
    <w:rsid w:val="00616D31"/>
    <w:rsid w:val="00617DB1"/>
    <w:rsid w:val="00617EDF"/>
    <w:rsid w:val="006235FE"/>
    <w:rsid w:val="00627322"/>
    <w:rsid w:val="00627790"/>
    <w:rsid w:val="00645DB5"/>
    <w:rsid w:val="00660DB4"/>
    <w:rsid w:val="006837F0"/>
    <w:rsid w:val="006931F0"/>
    <w:rsid w:val="0069567C"/>
    <w:rsid w:val="006B15C5"/>
    <w:rsid w:val="006B6AD4"/>
    <w:rsid w:val="006D5090"/>
    <w:rsid w:val="006D6D21"/>
    <w:rsid w:val="006E29B4"/>
    <w:rsid w:val="006E2CFE"/>
    <w:rsid w:val="006E5840"/>
    <w:rsid w:val="006F62ED"/>
    <w:rsid w:val="006F7084"/>
    <w:rsid w:val="00702F59"/>
    <w:rsid w:val="007128BF"/>
    <w:rsid w:val="007175D8"/>
    <w:rsid w:val="00720991"/>
    <w:rsid w:val="00736D2D"/>
    <w:rsid w:val="0074416B"/>
    <w:rsid w:val="00747258"/>
    <w:rsid w:val="00756F1D"/>
    <w:rsid w:val="00760F02"/>
    <w:rsid w:val="007616E1"/>
    <w:rsid w:val="00762D4C"/>
    <w:rsid w:val="00775300"/>
    <w:rsid w:val="0078191F"/>
    <w:rsid w:val="007833CB"/>
    <w:rsid w:val="0078474D"/>
    <w:rsid w:val="00794457"/>
    <w:rsid w:val="007949B7"/>
    <w:rsid w:val="00796810"/>
    <w:rsid w:val="007B4131"/>
    <w:rsid w:val="007B66E6"/>
    <w:rsid w:val="007D494F"/>
    <w:rsid w:val="007E26E0"/>
    <w:rsid w:val="007F430B"/>
    <w:rsid w:val="00812359"/>
    <w:rsid w:val="00820FF4"/>
    <w:rsid w:val="00824D78"/>
    <w:rsid w:val="00831398"/>
    <w:rsid w:val="00833BEA"/>
    <w:rsid w:val="00842667"/>
    <w:rsid w:val="008562E2"/>
    <w:rsid w:val="00867E9B"/>
    <w:rsid w:val="00870AD2"/>
    <w:rsid w:val="00872759"/>
    <w:rsid w:val="00876A63"/>
    <w:rsid w:val="00893E8A"/>
    <w:rsid w:val="008A59AF"/>
    <w:rsid w:val="008C0F2C"/>
    <w:rsid w:val="008C2464"/>
    <w:rsid w:val="008C35C9"/>
    <w:rsid w:val="008D7721"/>
    <w:rsid w:val="008F2667"/>
    <w:rsid w:val="00900652"/>
    <w:rsid w:val="00906589"/>
    <w:rsid w:val="00907794"/>
    <w:rsid w:val="00917BFD"/>
    <w:rsid w:val="0092074A"/>
    <w:rsid w:val="00921A8A"/>
    <w:rsid w:val="00923056"/>
    <w:rsid w:val="00932092"/>
    <w:rsid w:val="00937D2D"/>
    <w:rsid w:val="00942326"/>
    <w:rsid w:val="0094239E"/>
    <w:rsid w:val="00961094"/>
    <w:rsid w:val="00964346"/>
    <w:rsid w:val="009827E3"/>
    <w:rsid w:val="009828EF"/>
    <w:rsid w:val="00984D62"/>
    <w:rsid w:val="0099124A"/>
    <w:rsid w:val="009951D3"/>
    <w:rsid w:val="009A64EB"/>
    <w:rsid w:val="009A689E"/>
    <w:rsid w:val="009B1353"/>
    <w:rsid w:val="009D0CF4"/>
    <w:rsid w:val="009D5F49"/>
    <w:rsid w:val="009D7AD1"/>
    <w:rsid w:val="009E2CE6"/>
    <w:rsid w:val="009E5F92"/>
    <w:rsid w:val="009F32C5"/>
    <w:rsid w:val="009F436E"/>
    <w:rsid w:val="009F5062"/>
    <w:rsid w:val="009F54E1"/>
    <w:rsid w:val="00A01259"/>
    <w:rsid w:val="00A02444"/>
    <w:rsid w:val="00A13CB4"/>
    <w:rsid w:val="00A2138B"/>
    <w:rsid w:val="00A26EE9"/>
    <w:rsid w:val="00A34E58"/>
    <w:rsid w:val="00A34F81"/>
    <w:rsid w:val="00A50DDF"/>
    <w:rsid w:val="00A533CD"/>
    <w:rsid w:val="00A64E0D"/>
    <w:rsid w:val="00A720F6"/>
    <w:rsid w:val="00A72F27"/>
    <w:rsid w:val="00A80C01"/>
    <w:rsid w:val="00A84685"/>
    <w:rsid w:val="00A87005"/>
    <w:rsid w:val="00A91EF4"/>
    <w:rsid w:val="00AB44F2"/>
    <w:rsid w:val="00AE4842"/>
    <w:rsid w:val="00AE52F5"/>
    <w:rsid w:val="00AF58AC"/>
    <w:rsid w:val="00AF6468"/>
    <w:rsid w:val="00B206F4"/>
    <w:rsid w:val="00B27F6B"/>
    <w:rsid w:val="00B32E82"/>
    <w:rsid w:val="00B51799"/>
    <w:rsid w:val="00B53C23"/>
    <w:rsid w:val="00B57682"/>
    <w:rsid w:val="00B72CE5"/>
    <w:rsid w:val="00B72DDD"/>
    <w:rsid w:val="00B83CED"/>
    <w:rsid w:val="00B92B69"/>
    <w:rsid w:val="00BA2319"/>
    <w:rsid w:val="00BC2540"/>
    <w:rsid w:val="00BC42D8"/>
    <w:rsid w:val="00BC771E"/>
    <w:rsid w:val="00BD1EE4"/>
    <w:rsid w:val="00BE14B2"/>
    <w:rsid w:val="00BE47E7"/>
    <w:rsid w:val="00BE5A0B"/>
    <w:rsid w:val="00C06107"/>
    <w:rsid w:val="00C06D36"/>
    <w:rsid w:val="00C134EF"/>
    <w:rsid w:val="00C24045"/>
    <w:rsid w:val="00C51C98"/>
    <w:rsid w:val="00C64901"/>
    <w:rsid w:val="00C64C85"/>
    <w:rsid w:val="00C74840"/>
    <w:rsid w:val="00C808C0"/>
    <w:rsid w:val="00C91296"/>
    <w:rsid w:val="00C978C6"/>
    <w:rsid w:val="00CA1029"/>
    <w:rsid w:val="00CC415E"/>
    <w:rsid w:val="00CD41B4"/>
    <w:rsid w:val="00CE3408"/>
    <w:rsid w:val="00CF1287"/>
    <w:rsid w:val="00CF575B"/>
    <w:rsid w:val="00D21A6C"/>
    <w:rsid w:val="00D2251D"/>
    <w:rsid w:val="00D239CA"/>
    <w:rsid w:val="00D24C87"/>
    <w:rsid w:val="00D466D6"/>
    <w:rsid w:val="00D65CF9"/>
    <w:rsid w:val="00D770FB"/>
    <w:rsid w:val="00D8504E"/>
    <w:rsid w:val="00D92C6D"/>
    <w:rsid w:val="00D93EA7"/>
    <w:rsid w:val="00D945A7"/>
    <w:rsid w:val="00D96355"/>
    <w:rsid w:val="00DA3DE9"/>
    <w:rsid w:val="00DA4AFD"/>
    <w:rsid w:val="00DB2CBB"/>
    <w:rsid w:val="00DB3B69"/>
    <w:rsid w:val="00DB7840"/>
    <w:rsid w:val="00DC2416"/>
    <w:rsid w:val="00DD082B"/>
    <w:rsid w:val="00DE0349"/>
    <w:rsid w:val="00DE3288"/>
    <w:rsid w:val="00E05F8D"/>
    <w:rsid w:val="00E136D4"/>
    <w:rsid w:val="00E14340"/>
    <w:rsid w:val="00E218CC"/>
    <w:rsid w:val="00E21E35"/>
    <w:rsid w:val="00E2385A"/>
    <w:rsid w:val="00E23B24"/>
    <w:rsid w:val="00E325AA"/>
    <w:rsid w:val="00E36600"/>
    <w:rsid w:val="00E403D8"/>
    <w:rsid w:val="00E4610C"/>
    <w:rsid w:val="00EA36ED"/>
    <w:rsid w:val="00EA7DF4"/>
    <w:rsid w:val="00ED1C25"/>
    <w:rsid w:val="00ED6E14"/>
    <w:rsid w:val="00EE331F"/>
    <w:rsid w:val="00F0505D"/>
    <w:rsid w:val="00F07D5D"/>
    <w:rsid w:val="00F2009E"/>
    <w:rsid w:val="00F20F00"/>
    <w:rsid w:val="00F3607D"/>
    <w:rsid w:val="00F3799A"/>
    <w:rsid w:val="00F5106E"/>
    <w:rsid w:val="00F57585"/>
    <w:rsid w:val="00F57E54"/>
    <w:rsid w:val="00F73400"/>
    <w:rsid w:val="00F82777"/>
    <w:rsid w:val="00FA0CAA"/>
    <w:rsid w:val="00FB015B"/>
    <w:rsid w:val="00FD5971"/>
    <w:rsid w:val="00FD62AD"/>
    <w:rsid w:val="00FE354F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095FD4-099A-4CC8-B7CC-967834E6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DDF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50DD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093DA7"/>
    <w:pPr>
      <w:jc w:val="both"/>
    </w:pPr>
    <w:rPr>
      <w:b/>
      <w:bCs/>
      <w:sz w:val="22"/>
      <w:szCs w:val="22"/>
    </w:rPr>
  </w:style>
  <w:style w:type="paragraph" w:styleId="a8">
    <w:name w:val="Balloon Text"/>
    <w:basedOn w:val="a"/>
    <w:semiHidden/>
    <w:rsid w:val="00230A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50DDF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A50DDF"/>
    <w:rPr>
      <w:sz w:val="24"/>
      <w:lang w:val="ru-RU" w:eastAsia="ru-RU" w:bidi="ar-SA"/>
    </w:rPr>
  </w:style>
  <w:style w:type="paragraph" w:customStyle="1" w:styleId="Normal">
    <w:name w:val="Normal"/>
    <w:rsid w:val="00A50DDF"/>
    <w:pPr>
      <w:widowControl w:val="0"/>
    </w:pPr>
    <w:rPr>
      <w:snapToGrid w:val="0"/>
    </w:rPr>
  </w:style>
  <w:style w:type="character" w:styleId="a9">
    <w:name w:val="Hyperlink"/>
    <w:rsid w:val="00A50DDF"/>
    <w:rPr>
      <w:color w:val="0000FF"/>
      <w:u w:val="single"/>
    </w:rPr>
  </w:style>
  <w:style w:type="paragraph" w:styleId="aa">
    <w:name w:val="No Spacing"/>
    <w:qFormat/>
    <w:rsid w:val="00A50DDF"/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nhideWhenUsed/>
    <w:rsid w:val="00A50DDF"/>
    <w:pPr>
      <w:ind w:firstLine="567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A50DDF"/>
    <w:rPr>
      <w:sz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A50D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A50DDF"/>
    <w:rPr>
      <w:b/>
      <w:bCs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link w:val="a3"/>
    <w:rsid w:val="00A50DDF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A50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50DDF"/>
    <w:rPr>
      <w:sz w:val="16"/>
      <w:szCs w:val="16"/>
      <w:lang w:val="ru-RU" w:eastAsia="ru-RU" w:bidi="ar-SA"/>
    </w:rPr>
  </w:style>
  <w:style w:type="paragraph" w:customStyle="1" w:styleId="ae">
    <w:name w:val="Инструкция"/>
    <w:basedOn w:val="a"/>
    <w:next w:val="a"/>
    <w:rsid w:val="00A50DDF"/>
    <w:pPr>
      <w:spacing w:after="120"/>
      <w:ind w:left="567"/>
      <w:jc w:val="both"/>
    </w:pPr>
    <w:rPr>
      <w:i/>
      <w:iCs/>
    </w:rPr>
  </w:style>
  <w:style w:type="character" w:styleId="af">
    <w:name w:val="page number"/>
    <w:basedOn w:val="a0"/>
    <w:rsid w:val="00A50DDF"/>
  </w:style>
  <w:style w:type="paragraph" w:customStyle="1" w:styleId="ListParagraph">
    <w:name w:val="List Paragraph"/>
    <w:basedOn w:val="a"/>
    <w:rsid w:val="00162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16D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Document Map"/>
    <w:basedOn w:val="a"/>
    <w:semiHidden/>
    <w:rsid w:val="00FB015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ina.ma.KOBR\Local%20Settings\Temp\bdttmp\ed80a92d-8507-4670-b276-f40ee29e3b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ed80a92d-8507-4670-b276-f40ee29e3b13.dot</Template>
  <TotalTime>0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gorina.ma</dc:creator>
  <cp:keywords/>
  <cp:lastModifiedBy>M1</cp:lastModifiedBy>
  <cp:revision>2</cp:revision>
  <cp:lastPrinted>2015-03-13T15:38:00Z</cp:lastPrinted>
  <dcterms:created xsi:type="dcterms:W3CDTF">2015-03-16T22:12:00Z</dcterms:created>
  <dcterms:modified xsi:type="dcterms:W3CDTF">2015-03-16T22:12:00Z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5ba81f77-246a-4b93-9f54-f72a000f4a79</vt:lpwstr>
  </property>
</Properties>
</file>