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F1" w:rsidRPr="00AD73D2" w:rsidRDefault="00101D7C" w:rsidP="009D1B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Государственное </w:t>
      </w:r>
      <w:r w:rsidR="00927009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>Обще</w:t>
      </w:r>
      <w:r w:rsidR="00F95886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бразовательное учреждение</w:t>
      </w:r>
    </w:p>
    <w:p w:rsidR="00101D7C" w:rsidRPr="00AD73D2" w:rsidRDefault="00AD73D2" w:rsidP="009D1B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="00101D7C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>кола</w:t>
      </w:r>
      <w:r w:rsidR="0009060A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№375</w:t>
      </w:r>
      <w:r w:rsidR="00101D7C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углубленн</w:t>
      </w:r>
      <w:r w:rsidR="0009060A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="00101D7C"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изучения английского языка </w:t>
      </w:r>
    </w:p>
    <w:p w:rsidR="00101D7C" w:rsidRPr="00AD73D2" w:rsidRDefault="00101D7C" w:rsidP="009D1B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3D2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Красносельского района Санкт-Петербурга</w:t>
      </w: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133"/>
        <w:gridCol w:w="3242"/>
      </w:tblGrid>
      <w:tr w:rsidR="00FC3649" w:rsidTr="00FC3649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9" w:rsidRDefault="00FC364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«Согласовано»</w:t>
            </w:r>
          </w:p>
          <w:p w:rsidR="00FC3649" w:rsidRDefault="00FC3649" w:rsidP="0009060A">
            <w:pPr>
              <w:tabs>
                <w:tab w:val="left" w:pos="9288"/>
              </w:tabs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t xml:space="preserve">Руководитель МО учителей </w:t>
            </w:r>
            <w:r w:rsidR="0009060A">
              <w:t>Смирнова М.С.</w:t>
            </w:r>
          </w:p>
          <w:p w:rsidR="00FC3649" w:rsidRDefault="00FC3649">
            <w:pPr>
              <w:tabs>
                <w:tab w:val="left" w:pos="9288"/>
              </w:tabs>
              <w:jc w:val="both"/>
              <w:rPr>
                <w:rFonts w:eastAsia="Arial Unicode MS" w:cs="Mangal"/>
                <w:lang w:eastAsia="ru-RU"/>
              </w:rPr>
            </w:pPr>
          </w:p>
          <w:p w:rsidR="00FC3649" w:rsidRDefault="00FC3649">
            <w:pPr>
              <w:tabs>
                <w:tab w:val="left" w:pos="9288"/>
              </w:tabs>
              <w:jc w:val="both"/>
            </w:pPr>
          </w:p>
          <w:p w:rsidR="00FC3649" w:rsidRDefault="00FC3649">
            <w:pPr>
              <w:tabs>
                <w:tab w:val="left" w:pos="9288"/>
              </w:tabs>
              <w:jc w:val="both"/>
            </w:pPr>
            <w:r>
              <w:t xml:space="preserve">Протокол № </w:t>
            </w:r>
            <w:r w:rsidR="0009060A">
              <w:t>1</w:t>
            </w:r>
            <w:r>
              <w:t xml:space="preserve"> от </w:t>
            </w:r>
          </w:p>
          <w:p w:rsidR="00FC3649" w:rsidRDefault="00FC3649">
            <w:pPr>
              <w:tabs>
                <w:tab w:val="left" w:pos="9288"/>
              </w:tabs>
              <w:jc w:val="both"/>
            </w:pPr>
            <w:r>
              <w:t>«</w:t>
            </w:r>
            <w:proofErr w:type="gramStart"/>
            <w:r w:rsidR="0009060A">
              <w:t>28</w:t>
            </w:r>
            <w:r>
              <w:t>»</w:t>
            </w:r>
            <w:r w:rsidR="0009060A">
              <w:t>августа</w:t>
            </w:r>
            <w:proofErr w:type="gramEnd"/>
            <w:r w:rsidR="0009060A">
              <w:t xml:space="preserve"> </w:t>
            </w:r>
            <w:r>
              <w:t>201</w:t>
            </w:r>
            <w:r w:rsidR="0009060A">
              <w:t>3</w:t>
            </w:r>
            <w:r>
              <w:t xml:space="preserve"> г.</w:t>
            </w:r>
          </w:p>
          <w:p w:rsidR="00FC3649" w:rsidRDefault="00FC3649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9" w:rsidRDefault="00FC364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«Согласовано»</w:t>
            </w:r>
          </w:p>
          <w:p w:rsidR="00FC3649" w:rsidRDefault="00FC3649">
            <w:pPr>
              <w:tabs>
                <w:tab w:val="left" w:pos="9288"/>
              </w:tabs>
              <w:jc w:val="both"/>
              <w:rPr>
                <w:rFonts w:eastAsia="Arial Unicode MS" w:cs="Mangal"/>
              </w:rPr>
            </w:pPr>
            <w:r>
              <w:t>Заместитель директора школы по иностранному языку</w:t>
            </w:r>
          </w:p>
          <w:p w:rsidR="0009060A" w:rsidRDefault="00FC3649">
            <w:pPr>
              <w:tabs>
                <w:tab w:val="left" w:pos="9288"/>
              </w:tabs>
              <w:jc w:val="both"/>
            </w:pPr>
            <w:r>
              <w:t xml:space="preserve">ГБОУ </w:t>
            </w:r>
            <w:r w:rsidR="0009060A">
              <w:t>школа №</w:t>
            </w:r>
            <w:r>
              <w:t>375 Санкт-Петербурга</w:t>
            </w:r>
          </w:p>
          <w:p w:rsidR="00FC3649" w:rsidRDefault="0009060A">
            <w:pPr>
              <w:tabs>
                <w:tab w:val="left" w:pos="9288"/>
              </w:tabs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t>Васильева Л.И.</w:t>
            </w:r>
          </w:p>
          <w:p w:rsidR="00FC3649" w:rsidRDefault="00FC3649">
            <w:pPr>
              <w:tabs>
                <w:tab w:val="left" w:pos="9288"/>
              </w:tabs>
              <w:jc w:val="both"/>
              <w:rPr>
                <w:rFonts w:eastAsia="Arial Unicode MS" w:cs="Mangal"/>
                <w:lang w:eastAsia="ru-RU"/>
              </w:rPr>
            </w:pPr>
          </w:p>
          <w:p w:rsidR="00FC3649" w:rsidRDefault="00FC3649">
            <w:pPr>
              <w:tabs>
                <w:tab w:val="left" w:pos="9288"/>
              </w:tabs>
              <w:jc w:val="both"/>
              <w:rPr>
                <w:rFonts w:eastAsia="Times New Roman"/>
              </w:rPr>
            </w:pPr>
          </w:p>
          <w:p w:rsidR="00FC3649" w:rsidRDefault="00FC3649">
            <w:pPr>
              <w:tabs>
                <w:tab w:val="left" w:pos="9288"/>
              </w:tabs>
              <w:jc w:val="both"/>
            </w:pPr>
            <w:r>
              <w:t>«</w:t>
            </w:r>
            <w:proofErr w:type="gramStart"/>
            <w:r w:rsidR="0009060A">
              <w:t>28</w:t>
            </w:r>
            <w:r>
              <w:t>»</w:t>
            </w:r>
            <w:r w:rsidR="0009060A">
              <w:t>августа</w:t>
            </w:r>
            <w:proofErr w:type="gramEnd"/>
            <w:r w:rsidR="0009060A">
              <w:t xml:space="preserve"> </w:t>
            </w:r>
            <w:r>
              <w:t>201</w:t>
            </w:r>
            <w:r w:rsidR="0009060A">
              <w:t>3</w:t>
            </w:r>
            <w:r>
              <w:t xml:space="preserve"> г.</w:t>
            </w:r>
          </w:p>
          <w:p w:rsidR="00FC3649" w:rsidRDefault="00FC3649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9" w:rsidRDefault="00FC364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</w:rPr>
              <w:t>«Утверждаю»</w:t>
            </w:r>
          </w:p>
          <w:p w:rsidR="00FC3649" w:rsidRDefault="0009060A">
            <w:pPr>
              <w:tabs>
                <w:tab w:val="left" w:pos="9288"/>
              </w:tabs>
              <w:jc w:val="both"/>
              <w:rPr>
                <w:rFonts w:eastAsia="Arial Unicode MS" w:cs="Mangal"/>
              </w:rPr>
            </w:pPr>
            <w:r>
              <w:t xml:space="preserve">И/о </w:t>
            </w:r>
            <w:r w:rsidR="00FC3649">
              <w:t xml:space="preserve">Директор </w:t>
            </w:r>
          </w:p>
          <w:p w:rsidR="00FC3649" w:rsidRDefault="00FC3649">
            <w:pPr>
              <w:tabs>
                <w:tab w:val="left" w:pos="9288"/>
              </w:tabs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t xml:space="preserve">ГБОУ </w:t>
            </w:r>
            <w:r w:rsidR="0009060A">
              <w:t>школа №</w:t>
            </w:r>
            <w:r>
              <w:t>375</w:t>
            </w:r>
          </w:p>
          <w:p w:rsidR="00FC3649" w:rsidRDefault="0009060A">
            <w:pPr>
              <w:tabs>
                <w:tab w:val="left" w:pos="9288"/>
              </w:tabs>
              <w:jc w:val="both"/>
              <w:rPr>
                <w:rFonts w:eastAsia="Arial Unicode MS" w:cs="Mangal"/>
                <w:lang w:eastAsia="ru-RU"/>
              </w:rPr>
            </w:pPr>
            <w:r>
              <w:t>Карпова М.А.</w:t>
            </w:r>
          </w:p>
          <w:p w:rsidR="00FC3649" w:rsidRDefault="00FC3649">
            <w:pPr>
              <w:tabs>
                <w:tab w:val="left" w:pos="9288"/>
              </w:tabs>
              <w:jc w:val="both"/>
              <w:rPr>
                <w:rFonts w:eastAsia="Times New Roman"/>
              </w:rPr>
            </w:pPr>
          </w:p>
          <w:p w:rsidR="00FC3649" w:rsidRDefault="00FC3649">
            <w:pPr>
              <w:tabs>
                <w:tab w:val="left" w:pos="9288"/>
              </w:tabs>
              <w:jc w:val="both"/>
            </w:pPr>
            <w:r>
              <w:t xml:space="preserve">Приказ № </w:t>
            </w:r>
            <w:r w:rsidR="0009060A">
              <w:t>78</w:t>
            </w:r>
          </w:p>
          <w:p w:rsidR="00FC3649" w:rsidRDefault="00FC3649">
            <w:pPr>
              <w:tabs>
                <w:tab w:val="left" w:pos="9288"/>
              </w:tabs>
              <w:jc w:val="both"/>
            </w:pPr>
            <w:r>
              <w:t>от «</w:t>
            </w:r>
            <w:proofErr w:type="gramStart"/>
            <w:r w:rsidR="0009060A">
              <w:t>01</w:t>
            </w:r>
            <w:r>
              <w:t>»</w:t>
            </w:r>
            <w:r w:rsidR="0009060A">
              <w:t>сентября</w:t>
            </w:r>
            <w:proofErr w:type="gramEnd"/>
            <w:r w:rsidR="0009060A">
              <w:t xml:space="preserve"> </w:t>
            </w:r>
            <w:r>
              <w:t>201</w:t>
            </w:r>
            <w:r w:rsidR="0009060A">
              <w:t>3</w:t>
            </w:r>
            <w:r>
              <w:t xml:space="preserve"> г.</w:t>
            </w:r>
          </w:p>
          <w:p w:rsidR="00FC3649" w:rsidRDefault="00FC3649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01D7C" w:rsidRDefault="00101D7C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7446F1" w:rsidRDefault="007446F1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446F1" w:rsidRDefault="007446F1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D1B87" w:rsidRPr="00AD73D2" w:rsidRDefault="009D1B87" w:rsidP="009D1B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F7F7F" w:themeColor="text1" w:themeTint="80"/>
          <w:sz w:val="40"/>
          <w:szCs w:val="40"/>
          <w:lang w:eastAsia="ru-RU"/>
        </w:rPr>
      </w:pPr>
      <w:r w:rsidRPr="00AD73D2">
        <w:rPr>
          <w:rFonts w:ascii="Arial" w:eastAsia="Times New Roman" w:hAnsi="Arial" w:cs="Arial"/>
          <w:b/>
          <w:bCs/>
          <w:color w:val="7F7F7F" w:themeColor="text1" w:themeTint="80"/>
          <w:sz w:val="40"/>
          <w:szCs w:val="40"/>
          <w:lang w:eastAsia="ru-RU"/>
        </w:rPr>
        <w:t>Положение о конкурсе школьных проектов</w:t>
      </w: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D73D2" w:rsidRDefault="00AD73D2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D73D2" w:rsidRDefault="00AD73D2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C3649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D73D2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D73D2">
        <w:rPr>
          <w:rFonts w:ascii="Times New Roman" w:eastAsia="Times New Roman" w:hAnsi="Times New Roman"/>
          <w:bCs/>
          <w:sz w:val="32"/>
          <w:szCs w:val="32"/>
          <w:lang w:eastAsia="ru-RU"/>
        </w:rPr>
        <w:t>201</w:t>
      </w:r>
      <w:r w:rsidR="0009060A" w:rsidRPr="00AD73D2">
        <w:rPr>
          <w:rFonts w:ascii="Times New Roman" w:eastAsia="Times New Roman" w:hAnsi="Times New Roman"/>
          <w:bCs/>
          <w:sz w:val="32"/>
          <w:szCs w:val="32"/>
          <w:lang w:eastAsia="ru-RU"/>
        </w:rPr>
        <w:t>3</w:t>
      </w:r>
      <w:r w:rsidRPr="00AD73D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-201</w:t>
      </w:r>
      <w:r w:rsidR="0009060A" w:rsidRPr="00AD73D2">
        <w:rPr>
          <w:rFonts w:ascii="Times New Roman" w:eastAsia="Times New Roman" w:hAnsi="Times New Roman"/>
          <w:bCs/>
          <w:sz w:val="32"/>
          <w:szCs w:val="32"/>
          <w:lang w:eastAsia="ru-RU"/>
        </w:rPr>
        <w:t>4</w:t>
      </w:r>
      <w:r w:rsidRPr="00AD73D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учебный год</w:t>
      </w:r>
    </w:p>
    <w:p w:rsidR="00AD73D2" w:rsidRDefault="00AD73D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br w:type="page"/>
      </w:r>
    </w:p>
    <w:p w:rsidR="00FC3649" w:rsidRPr="00AD73D2" w:rsidRDefault="00FC3649" w:rsidP="009D1B8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060A" w:rsidRPr="00AD73D2" w:rsidRDefault="0009060A" w:rsidP="009D1B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конкурса: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для выявления и поощрения педагогов школы, учеников и их родителей, которые занимаются освоением и применением ИКТ в своей деятельности, педагогической практике, активным поиском педагогических методов, средств и форм обучения, адекватных развивающимся информационно-коммуникационным технологиям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конкурса: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· создание условий, стимулирующих применение информационных технологий (в том числе социальных сетевых сервисов) для построения современной образовательной среды;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· создание условий для выявления и распространения успешного опыта применения ИКТ в образовательном процессе;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· повышение уровня сетевой культуры педагогов школы, учеников и их родителей, развитие толерантности и критического отношения к информации как условий эффективной работы в Сети;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· повышение престижа своей школы, мотивации к использованию ИКТ в практике.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конкурса: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Педагоги школы, ученики и их родители. Возможно участие педагогов и учащихся других школ.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Номинации конкурса: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1. Учебный проект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проект – это самостоятельная познавательная, творческая или игровая деятельность учащихся по исследованию и решению или исследованию какой-либо проблемы, направленная на создание результата в виде реального объекта или разного рода теоретического (интеллектуального) продукта. 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Работать по учебному проекту можно индивидуально, в парах, в группах. 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Проблема – это вопрос, который требует исследования и решения или исследования. Проблему определяют либо учащиеся, либо учитель-координатор. 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Самостоятельную познавательную, творческую или игровую деятельность учащихся по проекту организует учитель-координатор. Участники учебного проекта сами выбирают себе координатора. 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Экспертный Совет в составе учащихся, учителей, специалистов оценивает учебные проекты по определенным критериям. 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Лучшие проекты выдвигаются Экспертным Советом на различные международные, российские, областные конкурсы. </w:t>
      </w:r>
    </w:p>
    <w:p w:rsidR="009D1B87" w:rsidRPr="009D1B87" w:rsidRDefault="009D1B87" w:rsidP="009D1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учебного проекта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462"/>
        <w:gridCol w:w="3260"/>
      </w:tblGrid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работы по подготовке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презентации проекта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выбора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проекта (наличие результата)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представленного материала проблеме проекта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раскрытия темы, самостоятельность, завершенность деятельности по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отчета:</w:t>
            </w:r>
          </w:p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эстетичность оформления, </w:t>
            </w:r>
          </w:p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структурированность информации, </w:t>
            </w:r>
          </w:p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стандартным требованиям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подачи материала (полнота раскрытия темы, самостоятельность, аргументированность)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структурированность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проделанной работы, наличие независимой рецензии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осмысленности владения информационными технологиями (соответствие выбранных технологий поставленным задачам по проекту, дизайну, форме подачи материала)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в раскрытии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владения проблемой, темой (ответы на вопросы)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актуальности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доступности восприятия материала аудиторией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ссылки на источники информации (цитируемость используемой литературы), Интернет-ресурсы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A23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ссылки на источники информации, Интернет-ресурсы, Инт</w:t>
            </w:r>
            <w:r w:rsidR="00A2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рнет-ресурсы</w:t>
            </w:r>
          </w:p>
        </w:tc>
      </w:tr>
      <w:tr w:rsidR="009D1B87" w:rsidRPr="009D1B87" w:rsidTr="009D1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встреча, выставка (фото-, видеоотчеты, письменный анализ полученной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B87" w:rsidRPr="009D1B87" w:rsidRDefault="009D1B87" w:rsidP="009D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регламента</w:t>
            </w:r>
          </w:p>
        </w:tc>
      </w:tr>
    </w:tbl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План презентации проекта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1. Выявление проблемы, обоснованность выбора темы. 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>2. Участники рабочей группы (кратко).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>3. Краткий рассказ о работе группы по теме с использованием информационных технологий.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br/>
        <w:t>4. Представление результата: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· учебный проект – практическая направленность.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5. Наличие списка литературы, адресов Интернет-ресурсов.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Социальный проект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В данной номинации могут быть представлены проекты, направленные на улучшение жизни в школе (например, социальный проект по благоустройству территории школы), поселке, районе или в отдельно взятой семье и т.д.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Информационная карта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Продумывание направления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Каким может быть творческое название проекта.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Организация-заявитель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Контактная информация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Авторы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Руководитель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География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Актуальность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Постановка цели, формулировка задачи</w:t>
      </w:r>
      <w:r w:rsidR="00FC3649">
        <w:rPr>
          <w:rFonts w:ascii="Times New Roman" w:eastAsia="Times New Roman" w:hAnsi="Times New Roman"/>
          <w:sz w:val="24"/>
          <w:szCs w:val="24"/>
          <w:lang w:eastAsia="ru-RU"/>
        </w:rPr>
        <w:t xml:space="preserve"> и гипотезы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Содержание проекта. План работы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Осуществление проекта потребует проведение следующего спектра работ: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команды проекта;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определение плана работ;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распределение обязанностей;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сроки реализации проекта;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сбор информации;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поиск и привлечение партнёров;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реализация плана действий команд;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разработка системы оценки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подготовка к защите 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презентация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- подведение итогов, анализ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· Предполагаемые результаты проекта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Награждение 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>1. Победители в каждой номинации будут награждены Почётной грамотой школы. Остальным участникам будут вручены свидетельство участника конкурса. </w:t>
      </w:r>
    </w:p>
    <w:p w:rsidR="009D1B87" w:rsidRPr="009D1B87" w:rsidRDefault="009D1B87" w:rsidP="009D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Дополнительно предусматривается </w:t>
      </w:r>
      <w:r w:rsidR="00FC3649">
        <w:rPr>
          <w:rFonts w:ascii="Times New Roman" w:eastAsia="Times New Roman" w:hAnsi="Times New Roman"/>
          <w:sz w:val="24"/>
          <w:szCs w:val="24"/>
          <w:lang w:eastAsia="ru-RU"/>
        </w:rPr>
        <w:t>проведение оценки проектов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</w:t>
      </w:r>
      <w:r w:rsidR="00FC3649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9D1B87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жюри, которое выберет одного победителя.</w:t>
      </w:r>
    </w:p>
    <w:sectPr w:rsidR="009D1B87" w:rsidRPr="009D1B87" w:rsidSect="005D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F1"/>
    <w:rsid w:val="0009060A"/>
    <w:rsid w:val="00101D7C"/>
    <w:rsid w:val="004F28C5"/>
    <w:rsid w:val="005D3AAE"/>
    <w:rsid w:val="007446F1"/>
    <w:rsid w:val="007B16E4"/>
    <w:rsid w:val="00927009"/>
    <w:rsid w:val="009D1B87"/>
    <w:rsid w:val="009E72AD"/>
    <w:rsid w:val="00A23DDF"/>
    <w:rsid w:val="00AD73D2"/>
    <w:rsid w:val="00F95886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7C27-6041-4A65-BF7F-0217FB9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82;&#1086;&#1085;&#1082;&#1091;&#1088;&#1089;%20&#1087;&#1088;&#1086;&#1077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конкурс проектов.dot</Template>
  <TotalTime>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</dc:creator>
  <cp:keywords/>
  <cp:lastModifiedBy>M1</cp:lastModifiedBy>
  <cp:revision>3</cp:revision>
  <cp:lastPrinted>2012-12-13T14:10:00Z</cp:lastPrinted>
  <dcterms:created xsi:type="dcterms:W3CDTF">2014-11-29T09:41:00Z</dcterms:created>
  <dcterms:modified xsi:type="dcterms:W3CDTF">2014-11-29T09:42:00Z</dcterms:modified>
</cp:coreProperties>
</file>